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FDDA" w14:textId="0E7D1618" w:rsidR="002D439D" w:rsidRPr="007C31BD" w:rsidRDefault="00CE3FE0" w:rsidP="00CE3FE0">
      <w:pPr>
        <w:jc w:val="right"/>
        <w:rPr>
          <w:sz w:val="22"/>
          <w:szCs w:val="22"/>
        </w:rPr>
      </w:pPr>
      <w:r w:rsidRPr="007C31BD">
        <w:rPr>
          <w:color w:val="000000"/>
          <w:sz w:val="22"/>
          <w:szCs w:val="22"/>
        </w:rPr>
        <w:t>S</w:t>
      </w:r>
      <w:r w:rsidR="002D439D" w:rsidRPr="007C31BD">
        <w:rPr>
          <w:sz w:val="22"/>
          <w:szCs w:val="22"/>
        </w:rPr>
        <w:t>pett.le</w:t>
      </w:r>
      <w:bookmarkStart w:id="0" w:name="_GoBack"/>
      <w:bookmarkEnd w:id="0"/>
    </w:p>
    <w:p w14:paraId="6688036C" w14:textId="349E30C6" w:rsidR="00D256DF" w:rsidRPr="007C31BD" w:rsidRDefault="002D439D" w:rsidP="00D256DF">
      <w:pPr>
        <w:jc w:val="right"/>
        <w:rPr>
          <w:sz w:val="22"/>
          <w:szCs w:val="22"/>
        </w:rPr>
      </w:pP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Pr="007C31BD">
        <w:rPr>
          <w:sz w:val="22"/>
          <w:szCs w:val="22"/>
        </w:rPr>
        <w:tab/>
      </w:r>
      <w:r w:rsidR="00D256DF" w:rsidRPr="007C31BD">
        <w:rPr>
          <w:sz w:val="22"/>
          <w:szCs w:val="22"/>
        </w:rPr>
        <w:t>Comunità Montana Valle Seriana</w:t>
      </w:r>
    </w:p>
    <w:p w14:paraId="33C1DAA5" w14:textId="459F3BCF" w:rsidR="00D256DF" w:rsidRPr="007C31BD" w:rsidRDefault="00D256DF" w:rsidP="00D256DF">
      <w:pPr>
        <w:jc w:val="right"/>
        <w:rPr>
          <w:sz w:val="22"/>
          <w:szCs w:val="22"/>
        </w:rPr>
      </w:pPr>
      <w:r w:rsidRPr="007C31BD">
        <w:rPr>
          <w:sz w:val="22"/>
          <w:szCs w:val="22"/>
        </w:rPr>
        <w:t>Via Dante Alighieri, 1</w:t>
      </w:r>
    </w:p>
    <w:p w14:paraId="4E02345A" w14:textId="197CD241" w:rsidR="00D256DF" w:rsidRPr="007C31BD" w:rsidRDefault="00D256DF" w:rsidP="00D256DF">
      <w:pPr>
        <w:jc w:val="right"/>
        <w:rPr>
          <w:sz w:val="22"/>
          <w:szCs w:val="22"/>
        </w:rPr>
      </w:pPr>
      <w:r w:rsidRPr="007C31BD">
        <w:rPr>
          <w:sz w:val="22"/>
          <w:szCs w:val="22"/>
        </w:rPr>
        <w:t>24023 Clusone (BG)</w:t>
      </w:r>
    </w:p>
    <w:p w14:paraId="649ABD56" w14:textId="2A538221" w:rsidR="00D256DF" w:rsidRPr="007C31BD" w:rsidRDefault="0042144C" w:rsidP="00D256DF">
      <w:pPr>
        <w:jc w:val="right"/>
        <w:rPr>
          <w:sz w:val="22"/>
          <w:szCs w:val="22"/>
        </w:rPr>
      </w:pPr>
      <w:hyperlink r:id="rId8" w:history="1">
        <w:r w:rsidR="00D256DF" w:rsidRPr="007C31BD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cm.valle_seriana@pec.regione.lombardia.it</w:t>
        </w:r>
      </w:hyperlink>
    </w:p>
    <w:p w14:paraId="10EB1255" w14:textId="77777777" w:rsidR="002D439D" w:rsidRPr="007C31BD" w:rsidRDefault="002D439D" w:rsidP="003D2129">
      <w:pPr>
        <w:jc w:val="center"/>
        <w:rPr>
          <w:b/>
          <w:sz w:val="22"/>
          <w:szCs w:val="22"/>
        </w:rPr>
      </w:pPr>
    </w:p>
    <w:p w14:paraId="2051AD9C" w14:textId="77777777" w:rsidR="002D439D" w:rsidRPr="007C31BD" w:rsidRDefault="002D439D" w:rsidP="00CE3FE0">
      <w:pPr>
        <w:rPr>
          <w:b/>
          <w:sz w:val="22"/>
          <w:szCs w:val="22"/>
        </w:rPr>
      </w:pPr>
    </w:p>
    <w:p w14:paraId="38E5A76F" w14:textId="462A5530" w:rsidR="0086380A" w:rsidRDefault="003D2129" w:rsidP="003D2129">
      <w:pPr>
        <w:jc w:val="center"/>
        <w:rPr>
          <w:b/>
          <w:sz w:val="22"/>
          <w:szCs w:val="22"/>
        </w:rPr>
      </w:pPr>
      <w:r w:rsidRPr="007C31BD">
        <w:rPr>
          <w:b/>
          <w:sz w:val="22"/>
          <w:szCs w:val="22"/>
        </w:rPr>
        <w:t xml:space="preserve">DOMANDA PER LA CONCESSIONE DI CONTRIBUTO </w:t>
      </w:r>
      <w:r w:rsidR="005A3A6A">
        <w:rPr>
          <w:b/>
          <w:sz w:val="22"/>
          <w:szCs w:val="22"/>
        </w:rPr>
        <w:t xml:space="preserve">ECONOMICO </w:t>
      </w:r>
    </w:p>
    <w:p w14:paraId="7C6C0F69" w14:textId="77777777" w:rsidR="005A3A6A" w:rsidRDefault="005A3A6A" w:rsidP="003D2129">
      <w:pPr>
        <w:jc w:val="center"/>
        <w:rPr>
          <w:b/>
          <w:sz w:val="22"/>
          <w:szCs w:val="22"/>
        </w:rPr>
      </w:pPr>
    </w:p>
    <w:p w14:paraId="2CE2A6A1" w14:textId="0DE6FBCE" w:rsidR="00D85845" w:rsidRPr="00827370" w:rsidRDefault="005A3A6A" w:rsidP="00827370">
      <w:pPr>
        <w:pStyle w:val="Paragrafoelenco"/>
        <w:ind w:left="397"/>
        <w:rPr>
          <w:sz w:val="22"/>
          <w:szCs w:val="22"/>
        </w:rPr>
      </w:pPr>
      <w:r w:rsidRPr="00827370">
        <w:rPr>
          <w:rFonts w:eastAsia="Calibri" w:cstheme="minorHAnsi"/>
          <w:bCs/>
        </w:rPr>
        <w:t>AMBITO TEMATICO DI RIFERIMENTO</w:t>
      </w:r>
      <w:r w:rsidR="00827370" w:rsidRPr="00827370">
        <w:rPr>
          <w:rFonts w:eastAsia="Calibri" w:cstheme="minorHAnsi"/>
          <w:bCs/>
        </w:rPr>
        <w:t xml:space="preserve">: </w:t>
      </w:r>
      <w:r w:rsidR="00827370" w:rsidRPr="00827370">
        <w:rPr>
          <w:i/>
          <w:sz w:val="22"/>
          <w:szCs w:val="22"/>
        </w:rPr>
        <w:t>(Barrare in corrispondenza del punto di interesse con una X)</w:t>
      </w:r>
    </w:p>
    <w:p w14:paraId="4DBB3BEC" w14:textId="6400E5FD" w:rsidR="005A3A6A" w:rsidRPr="007C31BD" w:rsidRDefault="005A3A6A" w:rsidP="00D85845">
      <w:pPr>
        <w:rPr>
          <w:b/>
          <w:sz w:val="22"/>
          <w:szCs w:val="22"/>
        </w:rPr>
      </w:pPr>
    </w:p>
    <w:p w14:paraId="2D931864" w14:textId="554EC714" w:rsidR="005A3A6A" w:rsidRDefault="003A4E10" w:rsidP="005A3A6A">
      <w:pPr>
        <w:pStyle w:val="Paragrafoelenco"/>
        <w:widowControl w:val="0"/>
        <w:numPr>
          <w:ilvl w:val="0"/>
          <w:numId w:val="29"/>
        </w:numPr>
        <w:jc w:val="both"/>
        <w:rPr>
          <w:rFonts w:eastAsia="Calibri" w:cstheme="minorHAnsi"/>
          <w:bCs/>
        </w:rPr>
      </w:pPr>
      <w:r w:rsidRPr="003E0505">
        <w:rPr>
          <w:rFonts w:eastAsia="Calibri" w:cstheme="minorHAnsi"/>
          <w:bCs/>
        </w:rPr>
        <w:t>Agricoltura</w:t>
      </w:r>
      <w:r>
        <w:rPr>
          <w:rFonts w:eastAsia="Calibri" w:cstheme="minorHAnsi"/>
          <w:bCs/>
        </w:rPr>
        <w:t xml:space="preserve">, </w:t>
      </w:r>
      <w:r w:rsidRPr="005A3A6A">
        <w:rPr>
          <w:rFonts w:eastAsia="Calibri" w:cstheme="minorHAnsi"/>
          <w:bCs/>
        </w:rPr>
        <w:t>forestazione</w:t>
      </w:r>
      <w:r>
        <w:rPr>
          <w:rFonts w:eastAsia="Calibri" w:cstheme="minorHAnsi"/>
          <w:bCs/>
        </w:rPr>
        <w:t>, zootecnia, tutela del paesaggio e</w:t>
      </w:r>
      <w:r w:rsidRPr="005A3A6A">
        <w:rPr>
          <w:rFonts w:eastAsia="Calibri" w:cstheme="minorHAnsi"/>
          <w:bCs/>
        </w:rPr>
        <w:t xml:space="preserve"> dell’ambiente</w:t>
      </w:r>
      <w:r>
        <w:rPr>
          <w:rFonts w:eastAsia="Calibri" w:cstheme="minorHAnsi"/>
          <w:bCs/>
        </w:rPr>
        <w:t>;</w:t>
      </w:r>
    </w:p>
    <w:p w14:paraId="50F8D674" w14:textId="77777777" w:rsidR="00827370" w:rsidRDefault="00827370" w:rsidP="00827370">
      <w:pPr>
        <w:pStyle w:val="Paragrafoelenco"/>
        <w:widowControl w:val="0"/>
        <w:ind w:left="397"/>
        <w:jc w:val="both"/>
        <w:rPr>
          <w:rFonts w:eastAsia="Calibri" w:cstheme="minorHAnsi"/>
          <w:bCs/>
        </w:rPr>
      </w:pPr>
    </w:p>
    <w:p w14:paraId="7CF1AF65" w14:textId="6B0C8098" w:rsidR="005A3A6A" w:rsidRDefault="003A4E10" w:rsidP="005A3A6A">
      <w:pPr>
        <w:pStyle w:val="Paragrafoelenco"/>
        <w:widowControl w:val="0"/>
        <w:numPr>
          <w:ilvl w:val="0"/>
          <w:numId w:val="29"/>
        </w:numPr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Opere pubbliche, infrastrutture e dissesto idrogeologico;</w:t>
      </w:r>
    </w:p>
    <w:p w14:paraId="7547F9FA" w14:textId="77777777" w:rsidR="00827370" w:rsidRDefault="00827370" w:rsidP="00827370">
      <w:pPr>
        <w:pStyle w:val="Paragrafoelenco"/>
        <w:widowControl w:val="0"/>
        <w:ind w:left="397"/>
        <w:jc w:val="both"/>
        <w:rPr>
          <w:rFonts w:eastAsia="Calibri" w:cstheme="minorHAnsi"/>
          <w:bCs/>
        </w:rPr>
      </w:pPr>
    </w:p>
    <w:p w14:paraId="48F193B6" w14:textId="0A6A74DA" w:rsidR="005A3A6A" w:rsidRDefault="003A4E10" w:rsidP="005A3A6A">
      <w:pPr>
        <w:pStyle w:val="Paragrafoelenco"/>
        <w:widowControl w:val="0"/>
        <w:numPr>
          <w:ilvl w:val="0"/>
          <w:numId w:val="29"/>
        </w:numPr>
        <w:jc w:val="both"/>
        <w:rPr>
          <w:rFonts w:eastAsia="Calibri" w:cstheme="minorHAnsi"/>
          <w:bCs/>
        </w:rPr>
      </w:pPr>
      <w:r w:rsidRPr="003E0505">
        <w:rPr>
          <w:rFonts w:eastAsia="Calibri" w:cstheme="minorHAnsi"/>
          <w:bCs/>
        </w:rPr>
        <w:t>Cultura, i</w:t>
      </w:r>
      <w:r>
        <w:rPr>
          <w:rFonts w:eastAsia="Calibri" w:cstheme="minorHAnsi"/>
          <w:bCs/>
        </w:rPr>
        <w:t xml:space="preserve">struzione, formazione, lavoro, </w:t>
      </w:r>
      <w:r w:rsidRPr="005A3A6A">
        <w:rPr>
          <w:rFonts w:eastAsia="Calibri" w:cstheme="minorHAnsi"/>
          <w:bCs/>
        </w:rPr>
        <w:t>promoz</w:t>
      </w:r>
      <w:r>
        <w:rPr>
          <w:rFonts w:eastAsia="Calibri" w:cstheme="minorHAnsi"/>
          <w:bCs/>
        </w:rPr>
        <w:t xml:space="preserve">ione delle tradizioni locali, </w:t>
      </w:r>
      <w:r w:rsidRPr="005A3A6A">
        <w:rPr>
          <w:rFonts w:eastAsia="Calibri" w:cstheme="minorHAnsi"/>
          <w:bCs/>
        </w:rPr>
        <w:t>turismo</w:t>
      </w:r>
      <w:r>
        <w:rPr>
          <w:rFonts w:eastAsia="Calibri" w:cstheme="minorHAnsi"/>
          <w:bCs/>
        </w:rPr>
        <w:t xml:space="preserve">, </w:t>
      </w:r>
      <w:r w:rsidRPr="005A3A6A">
        <w:rPr>
          <w:rFonts w:eastAsia="Calibri" w:cstheme="minorHAnsi"/>
          <w:bCs/>
        </w:rPr>
        <w:t>sp</w:t>
      </w:r>
      <w:r>
        <w:rPr>
          <w:rFonts w:eastAsia="Calibri" w:cstheme="minorHAnsi"/>
          <w:bCs/>
        </w:rPr>
        <w:t xml:space="preserve">ort, tempo libero, </w:t>
      </w:r>
      <w:r w:rsidRPr="005A3A6A">
        <w:rPr>
          <w:rFonts w:eastAsia="Calibri" w:cstheme="minorHAnsi"/>
          <w:bCs/>
        </w:rPr>
        <w:t>ambit</w:t>
      </w:r>
      <w:r>
        <w:rPr>
          <w:rFonts w:eastAsia="Calibri" w:cstheme="minorHAnsi"/>
          <w:bCs/>
        </w:rPr>
        <w:t xml:space="preserve">o sociale, tutela della salute, tutela del patrimonio storico e </w:t>
      </w:r>
      <w:r w:rsidRPr="005A3A6A">
        <w:rPr>
          <w:rFonts w:eastAsia="Calibri" w:cstheme="minorHAnsi"/>
          <w:bCs/>
        </w:rPr>
        <w:t>artistico, culturale, comprese le espressioni di cultura locale e tradizionale.</w:t>
      </w:r>
    </w:p>
    <w:p w14:paraId="76E70A07" w14:textId="77777777" w:rsidR="00827370" w:rsidRPr="005A3A6A" w:rsidRDefault="00827370" w:rsidP="00827370">
      <w:pPr>
        <w:pStyle w:val="Paragrafoelenco"/>
        <w:widowControl w:val="0"/>
        <w:ind w:left="397"/>
        <w:jc w:val="both"/>
        <w:rPr>
          <w:rFonts w:eastAsia="Calibri" w:cstheme="minorHAnsi"/>
          <w:bCs/>
        </w:rPr>
      </w:pPr>
    </w:p>
    <w:p w14:paraId="6787102D" w14:textId="4CF46F6A" w:rsidR="00C4133E" w:rsidRPr="007C31BD" w:rsidRDefault="003A4E10" w:rsidP="00655D5F">
      <w:pPr>
        <w:numPr>
          <w:ilvl w:val="0"/>
          <w:numId w:val="29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Altro (p</w:t>
      </w:r>
      <w:r w:rsidRPr="007C31BD">
        <w:rPr>
          <w:sz w:val="22"/>
          <w:szCs w:val="22"/>
        </w:rPr>
        <w:t>recisare)______________</w:t>
      </w:r>
      <w:r w:rsidR="00CD5B21">
        <w:rPr>
          <w:sz w:val="22"/>
          <w:szCs w:val="22"/>
        </w:rPr>
        <w:t>_____________________________________________</w:t>
      </w:r>
      <w:r w:rsidRPr="007C31BD">
        <w:rPr>
          <w:sz w:val="22"/>
          <w:szCs w:val="22"/>
        </w:rPr>
        <w:t>____________</w:t>
      </w:r>
    </w:p>
    <w:p w14:paraId="0044A722" w14:textId="77777777" w:rsidR="003D2129" w:rsidRPr="007C31BD" w:rsidRDefault="003D2129" w:rsidP="009E6F9F">
      <w:pPr>
        <w:jc w:val="both"/>
        <w:rPr>
          <w:sz w:val="22"/>
          <w:szCs w:val="22"/>
        </w:rPr>
      </w:pPr>
    </w:p>
    <w:p w14:paraId="10132A2D" w14:textId="77777777" w:rsidR="006013B1" w:rsidRPr="007C31BD" w:rsidRDefault="006013B1" w:rsidP="009E6F9F">
      <w:pPr>
        <w:jc w:val="both"/>
        <w:rPr>
          <w:sz w:val="22"/>
          <w:szCs w:val="22"/>
        </w:rPr>
      </w:pPr>
    </w:p>
    <w:p w14:paraId="64CC65D1" w14:textId="3584C56C" w:rsidR="003D2129" w:rsidRPr="007C31BD" w:rsidRDefault="006013B1" w:rsidP="003D2129">
      <w:pPr>
        <w:jc w:val="both"/>
        <w:rPr>
          <w:sz w:val="22"/>
          <w:szCs w:val="22"/>
        </w:rPr>
      </w:pPr>
      <w:r w:rsidRPr="007C31BD">
        <w:rPr>
          <w:sz w:val="22"/>
          <w:szCs w:val="22"/>
        </w:rPr>
        <w:t xml:space="preserve">Il/La </w:t>
      </w:r>
      <w:proofErr w:type="spellStart"/>
      <w:r w:rsidR="00DD35E3" w:rsidRPr="007C31BD">
        <w:rPr>
          <w:sz w:val="22"/>
          <w:szCs w:val="22"/>
        </w:rPr>
        <w:t>sottoscritt</w:t>
      </w:r>
      <w:proofErr w:type="spellEnd"/>
      <w:r w:rsidR="00DD35E3" w:rsidRPr="007C31BD">
        <w:rPr>
          <w:sz w:val="22"/>
          <w:szCs w:val="22"/>
        </w:rPr>
        <w:t>__</w:t>
      </w:r>
    </w:p>
    <w:p w14:paraId="106AF20D" w14:textId="77777777" w:rsidR="003D2129" w:rsidRPr="007C31BD" w:rsidRDefault="003D2129" w:rsidP="003D2129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605"/>
        <w:gridCol w:w="7023"/>
      </w:tblGrid>
      <w:tr w:rsidR="00F302A6" w:rsidRPr="00425761" w14:paraId="1408FEF0" w14:textId="77777777" w:rsidTr="005B5A7B">
        <w:tc>
          <w:tcPr>
            <w:tcW w:w="2605" w:type="dxa"/>
          </w:tcPr>
          <w:p w14:paraId="473B85A3" w14:textId="77777777" w:rsidR="00F302A6" w:rsidRPr="00425761" w:rsidRDefault="00F302A6" w:rsidP="005B5A7B">
            <w:pPr>
              <w:jc w:val="both"/>
              <w:rPr>
                <w:sz w:val="20"/>
                <w:szCs w:val="20"/>
              </w:rPr>
            </w:pPr>
            <w:r w:rsidRPr="00425761">
              <w:rPr>
                <w:sz w:val="20"/>
                <w:szCs w:val="20"/>
              </w:rPr>
              <w:t>Cognome e nome</w:t>
            </w:r>
          </w:p>
          <w:p w14:paraId="5182883E" w14:textId="77777777" w:rsidR="00F302A6" w:rsidRPr="00425761" w:rsidRDefault="00F302A6" w:rsidP="005B5A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3" w:type="dxa"/>
          </w:tcPr>
          <w:p w14:paraId="17B19E0C" w14:textId="77777777" w:rsidR="00F302A6" w:rsidRPr="00425761" w:rsidRDefault="00F302A6" w:rsidP="005B5A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02A6" w:rsidRPr="00425761" w14:paraId="7627DCB4" w14:textId="77777777" w:rsidTr="005B5A7B">
        <w:tc>
          <w:tcPr>
            <w:tcW w:w="2605" w:type="dxa"/>
          </w:tcPr>
          <w:p w14:paraId="38290917" w14:textId="77777777" w:rsidR="00F302A6" w:rsidRPr="00425761" w:rsidRDefault="00F302A6" w:rsidP="005B5A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 a</w:t>
            </w:r>
          </w:p>
        </w:tc>
        <w:tc>
          <w:tcPr>
            <w:tcW w:w="7023" w:type="dxa"/>
          </w:tcPr>
          <w:p w14:paraId="194E9146" w14:textId="77777777" w:rsidR="00F302A6" w:rsidRPr="00425761" w:rsidRDefault="00F302A6" w:rsidP="005B5A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302A6" w:rsidRPr="00425761" w14:paraId="5BCA8DB4" w14:textId="77777777" w:rsidTr="005B5A7B">
        <w:tc>
          <w:tcPr>
            <w:tcW w:w="2605" w:type="dxa"/>
          </w:tcPr>
          <w:p w14:paraId="724AE105" w14:textId="77777777" w:rsidR="00F302A6" w:rsidRDefault="00F302A6" w:rsidP="005B5A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</w:t>
            </w:r>
          </w:p>
        </w:tc>
        <w:tc>
          <w:tcPr>
            <w:tcW w:w="7023" w:type="dxa"/>
          </w:tcPr>
          <w:p w14:paraId="3DA771EE" w14:textId="77777777" w:rsidR="00F302A6" w:rsidRPr="00425761" w:rsidRDefault="00F302A6" w:rsidP="005B5A7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F02DAA1" w14:textId="77777777" w:rsidR="005E2D01" w:rsidRPr="007C31BD" w:rsidRDefault="005E2D01" w:rsidP="003D2129">
      <w:pPr>
        <w:jc w:val="both"/>
        <w:rPr>
          <w:b/>
          <w:sz w:val="22"/>
          <w:szCs w:val="22"/>
        </w:rPr>
      </w:pPr>
    </w:p>
    <w:p w14:paraId="7B8A067C" w14:textId="0607322A" w:rsidR="005E2D01" w:rsidRPr="007C31BD" w:rsidRDefault="005E2D01" w:rsidP="003D2129">
      <w:pPr>
        <w:jc w:val="both"/>
        <w:rPr>
          <w:b/>
          <w:sz w:val="22"/>
          <w:szCs w:val="22"/>
        </w:rPr>
      </w:pPr>
      <w:proofErr w:type="gramStart"/>
      <w:r w:rsidRPr="007C31BD">
        <w:rPr>
          <w:sz w:val="22"/>
          <w:szCs w:val="22"/>
        </w:rPr>
        <w:t>nella</w:t>
      </w:r>
      <w:proofErr w:type="gramEnd"/>
      <w:r w:rsidRPr="007C31BD">
        <w:rPr>
          <w:sz w:val="22"/>
          <w:szCs w:val="22"/>
        </w:rPr>
        <w:t xml:space="preserve"> sua qualità di</w:t>
      </w:r>
      <w:r w:rsidR="00261F69" w:rsidRPr="007C31BD">
        <w:rPr>
          <w:sz w:val="22"/>
          <w:szCs w:val="22"/>
        </w:rPr>
        <w:t xml:space="preserve"> </w:t>
      </w:r>
      <w:r w:rsidR="003A4E10">
        <w:rPr>
          <w:b/>
          <w:sz w:val="22"/>
          <w:szCs w:val="22"/>
        </w:rPr>
        <w:t>_____________________________________________________________ del soggetto</w:t>
      </w:r>
      <w:r w:rsidRPr="007C31BD">
        <w:rPr>
          <w:b/>
          <w:sz w:val="22"/>
          <w:szCs w:val="22"/>
        </w:rPr>
        <w:t>:</w:t>
      </w:r>
    </w:p>
    <w:p w14:paraId="7927C57E" w14:textId="77777777" w:rsidR="005E2D01" w:rsidRPr="007C31BD" w:rsidRDefault="005E2D01" w:rsidP="003D2129">
      <w:pPr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786"/>
        <w:gridCol w:w="6842"/>
      </w:tblGrid>
      <w:tr w:rsidR="005E2D01" w:rsidRPr="007C31BD" w14:paraId="0378BBB3" w14:textId="77777777" w:rsidTr="00655D5F">
        <w:tc>
          <w:tcPr>
            <w:tcW w:w="2786" w:type="dxa"/>
          </w:tcPr>
          <w:p w14:paraId="05D07C1F" w14:textId="7401698C" w:rsidR="005E2D01" w:rsidRPr="007C31BD" w:rsidRDefault="005E2D01" w:rsidP="000D5C1B">
            <w:pPr>
              <w:jc w:val="both"/>
              <w:rPr>
                <w:b/>
                <w:sz w:val="22"/>
                <w:szCs w:val="22"/>
              </w:rPr>
            </w:pPr>
            <w:r w:rsidRPr="007C31BD">
              <w:rPr>
                <w:b/>
                <w:sz w:val="22"/>
                <w:szCs w:val="22"/>
              </w:rPr>
              <w:t xml:space="preserve">Denominazione: </w:t>
            </w:r>
          </w:p>
        </w:tc>
        <w:tc>
          <w:tcPr>
            <w:tcW w:w="6842" w:type="dxa"/>
          </w:tcPr>
          <w:p w14:paraId="2A3662CA" w14:textId="77777777" w:rsidR="005E2D01" w:rsidRPr="007C31BD" w:rsidRDefault="005E2D01" w:rsidP="003D2129">
            <w:pPr>
              <w:jc w:val="both"/>
              <w:rPr>
                <w:sz w:val="22"/>
                <w:szCs w:val="22"/>
              </w:rPr>
            </w:pPr>
          </w:p>
        </w:tc>
      </w:tr>
      <w:tr w:rsidR="005E2D01" w:rsidRPr="007C31BD" w14:paraId="7B0EB867" w14:textId="77777777" w:rsidTr="00655D5F">
        <w:tc>
          <w:tcPr>
            <w:tcW w:w="2786" w:type="dxa"/>
          </w:tcPr>
          <w:p w14:paraId="49C56D1C" w14:textId="77777777" w:rsidR="005E2D01" w:rsidRPr="007C31BD" w:rsidRDefault="005E2D01" w:rsidP="00E15210">
            <w:pPr>
              <w:jc w:val="both"/>
              <w:rPr>
                <w:b/>
                <w:sz w:val="22"/>
                <w:szCs w:val="22"/>
              </w:rPr>
            </w:pPr>
            <w:r w:rsidRPr="007C31BD">
              <w:rPr>
                <w:b/>
                <w:sz w:val="22"/>
                <w:szCs w:val="22"/>
              </w:rPr>
              <w:t>Sede (via, Comune e CAP)</w:t>
            </w:r>
          </w:p>
        </w:tc>
        <w:tc>
          <w:tcPr>
            <w:tcW w:w="6842" w:type="dxa"/>
          </w:tcPr>
          <w:p w14:paraId="35F7B605" w14:textId="77777777" w:rsidR="005E2D01" w:rsidRPr="007C31BD" w:rsidRDefault="005E2D01" w:rsidP="003D2129">
            <w:pPr>
              <w:jc w:val="both"/>
              <w:rPr>
                <w:sz w:val="22"/>
                <w:szCs w:val="22"/>
              </w:rPr>
            </w:pPr>
          </w:p>
        </w:tc>
      </w:tr>
      <w:tr w:rsidR="005E2D01" w:rsidRPr="007C31BD" w14:paraId="1D6533FD" w14:textId="77777777" w:rsidTr="00655D5F">
        <w:tc>
          <w:tcPr>
            <w:tcW w:w="2786" w:type="dxa"/>
          </w:tcPr>
          <w:p w14:paraId="7EC53868" w14:textId="3A887D9D" w:rsidR="005E2D01" w:rsidRPr="007C31BD" w:rsidRDefault="00655D5F" w:rsidP="003D2129">
            <w:pPr>
              <w:jc w:val="both"/>
              <w:rPr>
                <w:b/>
                <w:sz w:val="22"/>
                <w:szCs w:val="22"/>
              </w:rPr>
            </w:pPr>
            <w:r w:rsidRPr="007C31BD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842" w:type="dxa"/>
          </w:tcPr>
          <w:p w14:paraId="6F11EAAF" w14:textId="77777777" w:rsidR="005E2D01" w:rsidRPr="007C31BD" w:rsidRDefault="005E2D01" w:rsidP="003D2129">
            <w:pPr>
              <w:jc w:val="both"/>
              <w:rPr>
                <w:sz w:val="22"/>
                <w:szCs w:val="22"/>
              </w:rPr>
            </w:pPr>
          </w:p>
        </w:tc>
      </w:tr>
      <w:tr w:rsidR="005E2D01" w:rsidRPr="007C31BD" w14:paraId="3025B34B" w14:textId="77777777" w:rsidTr="00655D5F">
        <w:tc>
          <w:tcPr>
            <w:tcW w:w="2786" w:type="dxa"/>
          </w:tcPr>
          <w:p w14:paraId="4E88207D" w14:textId="121A28BF" w:rsidR="005E2D01" w:rsidRPr="007C31BD" w:rsidRDefault="005E2D01" w:rsidP="003D2129">
            <w:pPr>
              <w:jc w:val="both"/>
              <w:rPr>
                <w:b/>
                <w:sz w:val="22"/>
                <w:szCs w:val="22"/>
              </w:rPr>
            </w:pPr>
            <w:r w:rsidRPr="007C31BD">
              <w:rPr>
                <w:b/>
                <w:sz w:val="22"/>
                <w:szCs w:val="22"/>
              </w:rPr>
              <w:t>Codice fiscale</w:t>
            </w:r>
            <w:r w:rsidR="00485344" w:rsidRPr="007C31B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42" w:type="dxa"/>
          </w:tcPr>
          <w:p w14:paraId="5753425C" w14:textId="77777777" w:rsidR="005E2D01" w:rsidRPr="007C31BD" w:rsidRDefault="005E2D01" w:rsidP="003D2129">
            <w:pPr>
              <w:jc w:val="both"/>
              <w:rPr>
                <w:sz w:val="22"/>
                <w:szCs w:val="22"/>
              </w:rPr>
            </w:pPr>
          </w:p>
        </w:tc>
      </w:tr>
      <w:tr w:rsidR="005E2D01" w:rsidRPr="007C31BD" w14:paraId="35A2C186" w14:textId="77777777" w:rsidTr="00655D5F">
        <w:tc>
          <w:tcPr>
            <w:tcW w:w="2786" w:type="dxa"/>
          </w:tcPr>
          <w:p w14:paraId="315BFEFE" w14:textId="77777777" w:rsidR="005E2D01" w:rsidRPr="007C31BD" w:rsidRDefault="005E2D01" w:rsidP="003D2129">
            <w:pPr>
              <w:jc w:val="both"/>
              <w:rPr>
                <w:b/>
                <w:sz w:val="22"/>
                <w:szCs w:val="22"/>
              </w:rPr>
            </w:pPr>
            <w:r w:rsidRPr="007C31BD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6842" w:type="dxa"/>
          </w:tcPr>
          <w:p w14:paraId="31521956" w14:textId="77777777" w:rsidR="005E2D01" w:rsidRPr="007C31BD" w:rsidRDefault="005E2D01" w:rsidP="003D2129">
            <w:pPr>
              <w:jc w:val="both"/>
              <w:rPr>
                <w:sz w:val="22"/>
                <w:szCs w:val="22"/>
              </w:rPr>
            </w:pPr>
          </w:p>
        </w:tc>
      </w:tr>
      <w:tr w:rsidR="00577516" w:rsidRPr="007C31BD" w14:paraId="42179F9C" w14:textId="77777777" w:rsidTr="00655D5F">
        <w:tc>
          <w:tcPr>
            <w:tcW w:w="2786" w:type="dxa"/>
          </w:tcPr>
          <w:p w14:paraId="131F07BF" w14:textId="1F52FAF7" w:rsidR="00577516" w:rsidRPr="007C31BD" w:rsidRDefault="00577516" w:rsidP="003D212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6842" w:type="dxa"/>
          </w:tcPr>
          <w:p w14:paraId="2878EC8D" w14:textId="77777777" w:rsidR="00577516" w:rsidRPr="007C31BD" w:rsidRDefault="00577516" w:rsidP="003D2129">
            <w:pPr>
              <w:jc w:val="both"/>
              <w:rPr>
                <w:sz w:val="22"/>
                <w:szCs w:val="22"/>
              </w:rPr>
            </w:pPr>
          </w:p>
        </w:tc>
      </w:tr>
      <w:tr w:rsidR="00E15210" w:rsidRPr="007C31BD" w14:paraId="60E98132" w14:textId="77777777" w:rsidTr="00655D5F">
        <w:tc>
          <w:tcPr>
            <w:tcW w:w="2786" w:type="dxa"/>
          </w:tcPr>
          <w:p w14:paraId="3FE6FDE2" w14:textId="77777777" w:rsidR="00E15210" w:rsidRPr="007C31BD" w:rsidRDefault="00E15210" w:rsidP="003D2129">
            <w:pPr>
              <w:jc w:val="both"/>
              <w:rPr>
                <w:b/>
                <w:sz w:val="22"/>
                <w:szCs w:val="22"/>
              </w:rPr>
            </w:pPr>
            <w:r w:rsidRPr="007C31BD">
              <w:rPr>
                <w:b/>
                <w:sz w:val="22"/>
                <w:szCs w:val="22"/>
              </w:rPr>
              <w:t>E.MAIL</w:t>
            </w:r>
          </w:p>
        </w:tc>
        <w:tc>
          <w:tcPr>
            <w:tcW w:w="6842" w:type="dxa"/>
          </w:tcPr>
          <w:p w14:paraId="1BA69687" w14:textId="77777777" w:rsidR="00E15210" w:rsidRPr="007C31BD" w:rsidRDefault="00E15210" w:rsidP="003D2129">
            <w:pPr>
              <w:jc w:val="both"/>
              <w:rPr>
                <w:sz w:val="22"/>
                <w:szCs w:val="22"/>
              </w:rPr>
            </w:pPr>
          </w:p>
        </w:tc>
      </w:tr>
    </w:tbl>
    <w:p w14:paraId="4537DEC9" w14:textId="0B6A9486" w:rsidR="00CE5549" w:rsidRPr="007C31BD" w:rsidRDefault="00CE5549" w:rsidP="005E2D01">
      <w:pPr>
        <w:jc w:val="both"/>
        <w:rPr>
          <w:sz w:val="22"/>
          <w:szCs w:val="22"/>
        </w:rPr>
      </w:pPr>
    </w:p>
    <w:p w14:paraId="51DD43F9" w14:textId="075D79D4" w:rsidR="003A0F84" w:rsidRPr="007C31BD" w:rsidRDefault="007341CF" w:rsidP="003A0F84">
      <w:pPr>
        <w:jc w:val="center"/>
        <w:rPr>
          <w:b/>
          <w:sz w:val="22"/>
          <w:szCs w:val="22"/>
        </w:rPr>
      </w:pPr>
      <w:r w:rsidRPr="007C31BD">
        <w:rPr>
          <w:b/>
          <w:sz w:val="22"/>
          <w:szCs w:val="22"/>
        </w:rPr>
        <w:t>CHIEDE</w:t>
      </w:r>
    </w:p>
    <w:p w14:paraId="30859321" w14:textId="77777777" w:rsidR="003A0F84" w:rsidRPr="007C31BD" w:rsidRDefault="003A0F84" w:rsidP="003A0F84">
      <w:pPr>
        <w:jc w:val="both"/>
        <w:rPr>
          <w:sz w:val="22"/>
          <w:szCs w:val="22"/>
        </w:rPr>
      </w:pPr>
    </w:p>
    <w:p w14:paraId="0A0ED3B7" w14:textId="03334BBB" w:rsidR="00D61C48" w:rsidRPr="007C31BD" w:rsidRDefault="006013B1" w:rsidP="00D61C48">
      <w:pPr>
        <w:pStyle w:val="Default"/>
        <w:rPr>
          <w:sz w:val="22"/>
          <w:szCs w:val="22"/>
        </w:rPr>
      </w:pPr>
      <w:proofErr w:type="gramStart"/>
      <w:r w:rsidRPr="007C31BD">
        <w:rPr>
          <w:b/>
          <w:sz w:val="22"/>
          <w:szCs w:val="22"/>
        </w:rPr>
        <w:t>l</w:t>
      </w:r>
      <w:r w:rsidR="003A0F84" w:rsidRPr="007C31BD">
        <w:rPr>
          <w:b/>
          <w:sz w:val="22"/>
          <w:szCs w:val="22"/>
        </w:rPr>
        <w:t>a</w:t>
      </w:r>
      <w:proofErr w:type="gramEnd"/>
      <w:r w:rsidR="003A0F84" w:rsidRPr="007C31BD">
        <w:rPr>
          <w:b/>
          <w:sz w:val="22"/>
          <w:szCs w:val="22"/>
        </w:rPr>
        <w:t xml:space="preserve"> concessione di un contributo</w:t>
      </w:r>
      <w:r w:rsidR="007341CF" w:rsidRPr="007C31BD">
        <w:rPr>
          <w:sz w:val="22"/>
          <w:szCs w:val="22"/>
        </w:rPr>
        <w:t xml:space="preserve"> da parte di codesta</w:t>
      </w:r>
      <w:r w:rsidR="003A0F84" w:rsidRPr="007C31BD">
        <w:rPr>
          <w:sz w:val="22"/>
          <w:szCs w:val="22"/>
        </w:rPr>
        <w:t xml:space="preserve"> </w:t>
      </w:r>
      <w:r w:rsidR="007341CF" w:rsidRPr="007C31BD">
        <w:rPr>
          <w:sz w:val="22"/>
          <w:szCs w:val="22"/>
        </w:rPr>
        <w:t>Comunità Montana</w:t>
      </w:r>
      <w:r w:rsidR="00D61C48" w:rsidRPr="007C31BD">
        <w:rPr>
          <w:sz w:val="22"/>
          <w:szCs w:val="22"/>
        </w:rPr>
        <w:t xml:space="preserve"> di </w:t>
      </w:r>
      <w:r w:rsidR="00D61C48" w:rsidRPr="007C31BD">
        <w:rPr>
          <w:b/>
          <w:bCs/>
          <w:sz w:val="22"/>
          <w:szCs w:val="22"/>
        </w:rPr>
        <w:t xml:space="preserve">€. </w:t>
      </w:r>
      <w:r w:rsidR="00D61C48" w:rsidRPr="007C31BD">
        <w:rPr>
          <w:b/>
          <w:sz w:val="22"/>
          <w:szCs w:val="22"/>
        </w:rPr>
        <w:t>_____________________</w:t>
      </w:r>
      <w:r w:rsidR="00D61C48" w:rsidRPr="007C31BD">
        <w:rPr>
          <w:b/>
          <w:sz w:val="22"/>
          <w:szCs w:val="22"/>
        </w:rPr>
        <w:softHyphen/>
      </w:r>
      <w:r w:rsidR="00D61C48" w:rsidRPr="007C31BD">
        <w:rPr>
          <w:b/>
          <w:sz w:val="22"/>
          <w:szCs w:val="22"/>
        </w:rPr>
        <w:softHyphen/>
      </w:r>
      <w:r w:rsidR="00D61C48" w:rsidRPr="007C31BD">
        <w:rPr>
          <w:b/>
          <w:sz w:val="22"/>
          <w:szCs w:val="22"/>
        </w:rPr>
        <w:softHyphen/>
      </w:r>
      <w:r w:rsidR="00D61C48" w:rsidRPr="007C31BD">
        <w:rPr>
          <w:b/>
          <w:sz w:val="22"/>
          <w:szCs w:val="22"/>
        </w:rPr>
        <w:softHyphen/>
      </w:r>
      <w:r w:rsidR="00D61C48" w:rsidRPr="007C31BD">
        <w:rPr>
          <w:b/>
          <w:sz w:val="22"/>
          <w:szCs w:val="22"/>
        </w:rPr>
        <w:softHyphen/>
      </w:r>
      <w:r w:rsidR="00D61C48" w:rsidRPr="007C31BD">
        <w:rPr>
          <w:b/>
          <w:sz w:val="22"/>
          <w:szCs w:val="22"/>
        </w:rPr>
        <w:softHyphen/>
        <w:t>_</w:t>
      </w:r>
    </w:p>
    <w:p w14:paraId="5A03894C" w14:textId="77777777" w:rsidR="00D61C48" w:rsidRPr="007C31BD" w:rsidRDefault="00D61C48" w:rsidP="00D61C48">
      <w:pPr>
        <w:tabs>
          <w:tab w:val="left" w:pos="1080"/>
        </w:tabs>
        <w:spacing w:before="120" w:after="120"/>
        <w:rPr>
          <w:b/>
          <w:sz w:val="22"/>
          <w:szCs w:val="22"/>
        </w:rPr>
      </w:pPr>
      <w:proofErr w:type="gramStart"/>
      <w:r w:rsidRPr="007C31BD">
        <w:rPr>
          <w:b/>
          <w:sz w:val="22"/>
          <w:szCs w:val="22"/>
        </w:rPr>
        <w:t>dicasi</w:t>
      </w:r>
      <w:proofErr w:type="gramEnd"/>
      <w:r w:rsidRPr="007C31BD">
        <w:rPr>
          <w:b/>
          <w:sz w:val="22"/>
          <w:szCs w:val="22"/>
        </w:rPr>
        <w:t xml:space="preserve"> euro </w:t>
      </w:r>
      <w:r w:rsidRPr="007C31BD">
        <w:rPr>
          <w:b/>
          <w:i/>
          <w:sz w:val="22"/>
          <w:szCs w:val="22"/>
        </w:rPr>
        <w:t>(in lettere)</w:t>
      </w:r>
      <w:r w:rsidRPr="007C31BD">
        <w:rPr>
          <w:b/>
          <w:sz w:val="22"/>
          <w:szCs w:val="22"/>
        </w:rPr>
        <w:t xml:space="preserve"> _________________________________________________________________ </w:t>
      </w:r>
    </w:p>
    <w:p w14:paraId="0B280FFD" w14:textId="77777777" w:rsidR="00D61C48" w:rsidRPr="007C31BD" w:rsidRDefault="00D61C48" w:rsidP="00D61C48">
      <w:pPr>
        <w:tabs>
          <w:tab w:val="left" w:pos="1080"/>
        </w:tabs>
        <w:spacing w:before="120" w:after="120"/>
        <w:rPr>
          <w:b/>
          <w:sz w:val="22"/>
          <w:szCs w:val="22"/>
        </w:rPr>
      </w:pPr>
    </w:p>
    <w:p w14:paraId="2E5D79B0" w14:textId="5C614CCD" w:rsidR="00CE5549" w:rsidRPr="007C31BD" w:rsidRDefault="0022795D" w:rsidP="00D61C48">
      <w:pPr>
        <w:tabs>
          <w:tab w:val="left" w:pos="1080"/>
        </w:tabs>
        <w:spacing w:before="120" w:after="12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</w:t>
      </w:r>
      <w:r w:rsidR="003A0F84" w:rsidRPr="007C31BD">
        <w:rPr>
          <w:sz w:val="22"/>
          <w:szCs w:val="22"/>
        </w:rPr>
        <w:t xml:space="preserve"> seguenti finalità:</w:t>
      </w:r>
    </w:p>
    <w:p w14:paraId="4BE0A0BF" w14:textId="77777777" w:rsidR="003A0F84" w:rsidRPr="007C31BD" w:rsidRDefault="003A0F84" w:rsidP="003A0F84">
      <w:pPr>
        <w:pStyle w:val="Default"/>
        <w:rPr>
          <w:sz w:val="22"/>
          <w:szCs w:val="22"/>
        </w:rPr>
      </w:pPr>
    </w:p>
    <w:p w14:paraId="3FA6C024" w14:textId="0535BA5F" w:rsidR="00CE5549" w:rsidRPr="007C31BD" w:rsidRDefault="00CE5549" w:rsidP="004A53D5">
      <w:pPr>
        <w:ind w:left="357" w:hanging="358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1) </w:t>
      </w:r>
      <w:r w:rsidR="00D61C48" w:rsidRPr="007C31BD">
        <w:rPr>
          <w:color w:val="000000"/>
          <w:sz w:val="22"/>
          <w:szCs w:val="22"/>
        </w:rPr>
        <w:t>descrizione</w:t>
      </w:r>
      <w:r w:rsidR="004A53D5">
        <w:rPr>
          <w:color w:val="000000"/>
          <w:sz w:val="22"/>
          <w:szCs w:val="22"/>
        </w:rPr>
        <w:t xml:space="preserve"> della/dello</w:t>
      </w:r>
      <w:r w:rsidR="00D61C48" w:rsidRPr="007C31BD">
        <w:rPr>
          <w:color w:val="000000"/>
          <w:sz w:val="22"/>
          <w:szCs w:val="22"/>
        </w:rPr>
        <w:t xml:space="preserve"> </w:t>
      </w:r>
      <w:r w:rsidR="004A53D5" w:rsidRPr="007C31BD">
        <w:rPr>
          <w:rFonts w:eastAsia="Calibri"/>
          <w:bCs/>
          <w:sz w:val="22"/>
          <w:szCs w:val="22"/>
        </w:rPr>
        <w:t>iniziativa/manifestazione/</w:t>
      </w:r>
      <w:r w:rsidR="00FC2759">
        <w:rPr>
          <w:rFonts w:eastAsia="Calibri"/>
          <w:bCs/>
          <w:sz w:val="22"/>
          <w:szCs w:val="22"/>
        </w:rPr>
        <w:t>progetto/</w:t>
      </w:r>
      <w:r w:rsidR="004A53D5" w:rsidRPr="007C31BD">
        <w:rPr>
          <w:rFonts w:eastAsia="Calibri"/>
          <w:bCs/>
          <w:sz w:val="22"/>
          <w:szCs w:val="22"/>
        </w:rPr>
        <w:t>intervento/opera/infrastruttura</w:t>
      </w:r>
      <w:r w:rsidR="004A53D5">
        <w:rPr>
          <w:rFonts w:eastAsia="Calibri"/>
          <w:bCs/>
          <w:sz w:val="22"/>
          <w:szCs w:val="22"/>
        </w:rPr>
        <w:t>:</w:t>
      </w:r>
    </w:p>
    <w:p w14:paraId="74326880" w14:textId="77777777" w:rsidR="00D61C48" w:rsidRPr="007C31BD" w:rsidRDefault="00D61C48" w:rsidP="00D61C48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4CDFDE0D" w14:textId="77777777" w:rsidR="00D61C48" w:rsidRPr="007C31BD" w:rsidRDefault="00D61C48" w:rsidP="00D61C48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25DCF9CB" w14:textId="77777777" w:rsidR="00CE5549" w:rsidRPr="007C31BD" w:rsidRDefault="00CE5549" w:rsidP="00CE5549">
      <w:pPr>
        <w:spacing w:line="360" w:lineRule="auto"/>
        <w:jc w:val="both"/>
        <w:rPr>
          <w:color w:val="000000"/>
          <w:sz w:val="22"/>
          <w:szCs w:val="22"/>
        </w:rPr>
      </w:pPr>
    </w:p>
    <w:p w14:paraId="2967AA1A" w14:textId="3BE5224A" w:rsidR="00CE5549" w:rsidRPr="007C31BD" w:rsidRDefault="00D61C48" w:rsidP="00CE5549">
      <w:pPr>
        <w:numPr>
          <w:ilvl w:val="0"/>
          <w:numId w:val="14"/>
        </w:numPr>
        <w:tabs>
          <w:tab w:val="clear" w:pos="720"/>
          <w:tab w:val="num" w:pos="360"/>
          <w:tab w:val="left" w:pos="1080"/>
        </w:tabs>
        <w:ind w:left="360"/>
        <w:jc w:val="both"/>
        <w:rPr>
          <w:bCs/>
          <w:sz w:val="22"/>
          <w:szCs w:val="22"/>
        </w:rPr>
      </w:pPr>
      <w:proofErr w:type="gramStart"/>
      <w:r w:rsidRPr="007C31BD">
        <w:rPr>
          <w:bCs/>
          <w:sz w:val="22"/>
          <w:szCs w:val="22"/>
        </w:rPr>
        <w:lastRenderedPageBreak/>
        <w:t>indicazione</w:t>
      </w:r>
      <w:proofErr w:type="gramEnd"/>
      <w:r w:rsidR="0022795D">
        <w:rPr>
          <w:bCs/>
          <w:sz w:val="22"/>
          <w:szCs w:val="22"/>
        </w:rPr>
        <w:t xml:space="preserve"> della valenza </w:t>
      </w:r>
      <w:r w:rsidR="00FC2759">
        <w:rPr>
          <w:color w:val="000000"/>
          <w:sz w:val="22"/>
          <w:szCs w:val="22"/>
        </w:rPr>
        <w:t>della/dello</w:t>
      </w:r>
      <w:r w:rsidR="00FC2759" w:rsidRPr="007C31BD">
        <w:rPr>
          <w:color w:val="000000"/>
          <w:sz w:val="22"/>
          <w:szCs w:val="22"/>
        </w:rPr>
        <w:t xml:space="preserve"> </w:t>
      </w:r>
      <w:r w:rsidR="00FC2759" w:rsidRPr="007C31BD">
        <w:rPr>
          <w:rFonts w:eastAsia="Calibri"/>
          <w:bCs/>
          <w:sz w:val="22"/>
          <w:szCs w:val="22"/>
        </w:rPr>
        <w:t>iniziativa/manifestazione/</w:t>
      </w:r>
      <w:r w:rsidR="00FC2759">
        <w:rPr>
          <w:rFonts w:eastAsia="Calibri"/>
          <w:bCs/>
          <w:sz w:val="22"/>
          <w:szCs w:val="22"/>
        </w:rPr>
        <w:t>progetto/</w:t>
      </w:r>
      <w:r w:rsidR="00FC2759" w:rsidRPr="007C31BD">
        <w:rPr>
          <w:rFonts w:eastAsia="Calibri"/>
          <w:bCs/>
          <w:sz w:val="22"/>
          <w:szCs w:val="22"/>
        </w:rPr>
        <w:t>intervento/opera/infrastruttura</w:t>
      </w:r>
      <w:r w:rsidR="00FC2759">
        <w:rPr>
          <w:bCs/>
          <w:sz w:val="22"/>
          <w:szCs w:val="22"/>
        </w:rPr>
        <w:t xml:space="preserve"> </w:t>
      </w:r>
      <w:r w:rsidR="004A53D5">
        <w:rPr>
          <w:bCs/>
          <w:sz w:val="22"/>
          <w:szCs w:val="22"/>
        </w:rPr>
        <w:t>in termini di benefici attesi a favore della</w:t>
      </w:r>
      <w:r w:rsidR="004A53D5" w:rsidRPr="004A53D5">
        <w:rPr>
          <w:b/>
          <w:bCs/>
          <w:sz w:val="22"/>
          <w:szCs w:val="22"/>
        </w:rPr>
        <w:t xml:space="preserve"> </w:t>
      </w:r>
      <w:r w:rsidR="004A53D5" w:rsidRPr="009651F8">
        <w:rPr>
          <w:bCs/>
          <w:sz w:val="22"/>
          <w:szCs w:val="22"/>
        </w:rPr>
        <w:t>collettività</w:t>
      </w:r>
      <w:r w:rsidR="0010693B" w:rsidRPr="007C31BD">
        <w:rPr>
          <w:bCs/>
          <w:sz w:val="22"/>
          <w:szCs w:val="22"/>
        </w:rPr>
        <w:t>:</w:t>
      </w:r>
    </w:p>
    <w:p w14:paraId="4C6DCAB3" w14:textId="77777777" w:rsidR="00CE5549" w:rsidRPr="007C31BD" w:rsidRDefault="00CE5549" w:rsidP="00CE5549">
      <w:pPr>
        <w:spacing w:line="360" w:lineRule="auto"/>
        <w:jc w:val="both"/>
        <w:rPr>
          <w:color w:val="000000"/>
          <w:sz w:val="22"/>
          <w:szCs w:val="22"/>
        </w:rPr>
      </w:pPr>
    </w:p>
    <w:p w14:paraId="2B0623EC" w14:textId="77777777" w:rsidR="00CE5549" w:rsidRPr="007C31BD" w:rsidRDefault="00CE5549" w:rsidP="00CE5549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259CE7FB" w14:textId="77777777" w:rsidR="00CE5549" w:rsidRPr="007C31BD" w:rsidRDefault="00CE5549" w:rsidP="00CE5549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7121E357" w14:textId="77777777" w:rsidR="004A53D5" w:rsidRPr="004A53D5" w:rsidRDefault="004A53D5" w:rsidP="004A53D5">
      <w:pPr>
        <w:ind w:left="360"/>
        <w:rPr>
          <w:i/>
          <w:iCs/>
          <w:color w:val="000000"/>
          <w:sz w:val="22"/>
          <w:szCs w:val="22"/>
        </w:rPr>
      </w:pPr>
    </w:p>
    <w:p w14:paraId="069BC755" w14:textId="1116D3AB" w:rsidR="00CE5549" w:rsidRPr="007C31BD" w:rsidRDefault="0010693B" w:rsidP="00CE5549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i/>
          <w:iCs/>
          <w:color w:val="000000"/>
          <w:sz w:val="22"/>
          <w:szCs w:val="22"/>
        </w:rPr>
      </w:pPr>
      <w:proofErr w:type="gramStart"/>
      <w:r w:rsidRPr="007C31BD">
        <w:rPr>
          <w:bCs/>
          <w:sz w:val="22"/>
          <w:szCs w:val="22"/>
        </w:rPr>
        <w:t>luogo</w:t>
      </w:r>
      <w:proofErr w:type="gramEnd"/>
      <w:r w:rsidRPr="007C31BD">
        <w:rPr>
          <w:bCs/>
          <w:sz w:val="22"/>
          <w:szCs w:val="22"/>
        </w:rPr>
        <w:t xml:space="preserve">/luoghi in cui verrà realizzata </w:t>
      </w:r>
      <w:r w:rsidR="00FC2759">
        <w:rPr>
          <w:color w:val="000000"/>
          <w:sz w:val="22"/>
          <w:szCs w:val="22"/>
        </w:rPr>
        <w:t xml:space="preserve">la/il </w:t>
      </w:r>
      <w:r w:rsidR="00FC2759" w:rsidRPr="007C31BD">
        <w:rPr>
          <w:rFonts w:eastAsia="Calibri"/>
          <w:bCs/>
          <w:sz w:val="22"/>
          <w:szCs w:val="22"/>
        </w:rPr>
        <w:t>iniziativa/manifestazione/</w:t>
      </w:r>
      <w:r w:rsidR="00FC2759">
        <w:rPr>
          <w:rFonts w:eastAsia="Calibri"/>
          <w:bCs/>
          <w:sz w:val="22"/>
          <w:szCs w:val="22"/>
        </w:rPr>
        <w:t>progetto/</w:t>
      </w:r>
      <w:r w:rsidR="00FC2759" w:rsidRPr="007C31BD">
        <w:rPr>
          <w:rFonts w:eastAsia="Calibri"/>
          <w:bCs/>
          <w:sz w:val="22"/>
          <w:szCs w:val="22"/>
        </w:rPr>
        <w:t xml:space="preserve">intervento/opera/infrastruttura </w:t>
      </w:r>
      <w:r w:rsidRPr="007C31BD">
        <w:rPr>
          <w:rFonts w:eastAsia="Calibri"/>
          <w:bCs/>
          <w:sz w:val="22"/>
          <w:szCs w:val="22"/>
        </w:rPr>
        <w:t>o ambito territoriale di riferimento:</w:t>
      </w:r>
    </w:p>
    <w:p w14:paraId="213AB703" w14:textId="77777777" w:rsidR="00CE5549" w:rsidRPr="007C31BD" w:rsidRDefault="00CE5549" w:rsidP="00CE5549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648BAB3B" w14:textId="77777777" w:rsidR="00CE5549" w:rsidRPr="007C31BD" w:rsidRDefault="00CE5549" w:rsidP="00CE5549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0B17F63E" w14:textId="3BF4D302" w:rsidR="006D3A8A" w:rsidRPr="007C31BD" w:rsidRDefault="006D3A8A" w:rsidP="006D3A8A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4)  </w:t>
      </w:r>
      <w:r w:rsidR="006013B1" w:rsidRPr="007C31BD">
        <w:rPr>
          <w:color w:val="000000"/>
          <w:sz w:val="22"/>
          <w:szCs w:val="22"/>
        </w:rPr>
        <w:t>data oppure tempi di realizzazione</w:t>
      </w:r>
      <w:r w:rsidR="0010693B" w:rsidRPr="007C31BD">
        <w:rPr>
          <w:color w:val="000000"/>
          <w:sz w:val="22"/>
          <w:szCs w:val="22"/>
        </w:rPr>
        <w:t xml:space="preserve"> presunti</w:t>
      </w:r>
      <w:r w:rsidR="006013B1" w:rsidRPr="007C31BD">
        <w:rPr>
          <w:color w:val="000000"/>
          <w:sz w:val="22"/>
          <w:szCs w:val="22"/>
        </w:rPr>
        <w:t>:</w:t>
      </w:r>
    </w:p>
    <w:p w14:paraId="554EC897" w14:textId="77777777" w:rsidR="006D3A8A" w:rsidRPr="007C31BD" w:rsidRDefault="006D3A8A" w:rsidP="006D3A8A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4A721D60" w14:textId="77777777" w:rsidR="006D3A8A" w:rsidRPr="007C31BD" w:rsidRDefault="006D3A8A" w:rsidP="006D3A8A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14:paraId="5D34D8AA" w14:textId="77DB84F7" w:rsidR="00CE5549" w:rsidRPr="007C31BD" w:rsidRDefault="00CE5549" w:rsidP="00CE5549">
      <w:pPr>
        <w:ind w:left="357" w:hanging="358"/>
        <w:jc w:val="both"/>
        <w:rPr>
          <w:color w:val="000000"/>
          <w:sz w:val="22"/>
          <w:szCs w:val="22"/>
        </w:rPr>
      </w:pPr>
    </w:p>
    <w:p w14:paraId="2B879331" w14:textId="77777777" w:rsidR="00FC2759" w:rsidRDefault="00D61C48" w:rsidP="005E5A8E">
      <w:pPr>
        <w:tabs>
          <w:tab w:val="left" w:pos="1080"/>
        </w:tabs>
        <w:rPr>
          <w:rFonts w:eastAsia="Calibri"/>
          <w:bCs/>
          <w:sz w:val="22"/>
          <w:szCs w:val="22"/>
        </w:rPr>
      </w:pPr>
      <w:r w:rsidRPr="007C31BD">
        <w:rPr>
          <w:color w:val="000000"/>
          <w:sz w:val="22"/>
          <w:szCs w:val="22"/>
        </w:rPr>
        <w:t>5)</w:t>
      </w:r>
      <w:r w:rsidR="00296DDD">
        <w:rPr>
          <w:color w:val="000000"/>
          <w:sz w:val="22"/>
          <w:szCs w:val="22"/>
        </w:rPr>
        <w:t xml:space="preserve"> </w:t>
      </w:r>
      <w:r w:rsidRPr="007C31BD">
        <w:rPr>
          <w:color w:val="000000"/>
          <w:sz w:val="22"/>
          <w:szCs w:val="22"/>
        </w:rPr>
        <w:t xml:space="preserve"> ulteriori eventua</w:t>
      </w:r>
      <w:r w:rsidR="005E5A8E" w:rsidRPr="007C31BD">
        <w:rPr>
          <w:color w:val="000000"/>
          <w:sz w:val="22"/>
          <w:szCs w:val="22"/>
        </w:rPr>
        <w:t xml:space="preserve">li Enti Pubblici coinvolti nella realizzazione </w:t>
      </w:r>
      <w:r w:rsidR="00FC2759">
        <w:rPr>
          <w:color w:val="000000"/>
          <w:sz w:val="22"/>
          <w:szCs w:val="22"/>
        </w:rPr>
        <w:t>della/dello</w:t>
      </w:r>
      <w:r w:rsidR="00FC2759" w:rsidRPr="007C31BD">
        <w:rPr>
          <w:color w:val="000000"/>
          <w:sz w:val="22"/>
          <w:szCs w:val="22"/>
        </w:rPr>
        <w:t xml:space="preserve"> </w:t>
      </w:r>
      <w:r w:rsidR="00FC2759" w:rsidRPr="007C31BD">
        <w:rPr>
          <w:rFonts w:eastAsia="Calibri"/>
          <w:bCs/>
          <w:sz w:val="22"/>
          <w:szCs w:val="22"/>
        </w:rPr>
        <w:t>iniziativa/manifestazione/</w:t>
      </w:r>
      <w:r w:rsidR="00FC2759">
        <w:rPr>
          <w:rFonts w:eastAsia="Calibri"/>
          <w:bCs/>
          <w:sz w:val="22"/>
          <w:szCs w:val="22"/>
        </w:rPr>
        <w:t>progetto/</w:t>
      </w:r>
      <w:r w:rsidR="00FC2759" w:rsidRPr="007C31BD">
        <w:rPr>
          <w:rFonts w:eastAsia="Calibri"/>
          <w:bCs/>
          <w:sz w:val="22"/>
          <w:szCs w:val="22"/>
        </w:rPr>
        <w:t>intervento/opera/infrastruttura</w:t>
      </w:r>
      <w:r w:rsidR="00FC2759">
        <w:rPr>
          <w:rFonts w:eastAsia="Calibri"/>
          <w:bCs/>
          <w:sz w:val="22"/>
          <w:szCs w:val="22"/>
        </w:rPr>
        <w:t>:</w:t>
      </w:r>
    </w:p>
    <w:p w14:paraId="47335F43" w14:textId="0B268DC7" w:rsidR="00D61C48" w:rsidRPr="00FC2759" w:rsidRDefault="00D61C48" w:rsidP="005E5A8E">
      <w:pPr>
        <w:tabs>
          <w:tab w:val="left" w:pos="1080"/>
        </w:tabs>
        <w:rPr>
          <w:rFonts w:eastAsia="Calibri"/>
          <w:bCs/>
          <w:sz w:val="22"/>
          <w:szCs w:val="22"/>
        </w:rPr>
      </w:pPr>
      <w:r w:rsidRPr="007C31BD">
        <w:rPr>
          <w:color w:val="000000"/>
          <w:sz w:val="22"/>
          <w:szCs w:val="22"/>
        </w:rPr>
        <w:t>_____________________________________________________</w:t>
      </w:r>
      <w:r w:rsidR="00296DDD">
        <w:rPr>
          <w:color w:val="000000"/>
          <w:sz w:val="22"/>
          <w:szCs w:val="22"/>
        </w:rPr>
        <w:t>________</w:t>
      </w:r>
      <w:r w:rsidR="00FC2759">
        <w:rPr>
          <w:color w:val="000000"/>
          <w:sz w:val="22"/>
          <w:szCs w:val="22"/>
        </w:rPr>
        <w:softHyphen/>
      </w:r>
      <w:r w:rsidR="00FC2759">
        <w:rPr>
          <w:color w:val="000000"/>
          <w:sz w:val="22"/>
          <w:szCs w:val="22"/>
        </w:rPr>
        <w:softHyphen/>
      </w:r>
      <w:r w:rsidR="00FC2759">
        <w:rPr>
          <w:color w:val="000000"/>
          <w:sz w:val="22"/>
          <w:szCs w:val="22"/>
        </w:rPr>
        <w:softHyphen/>
      </w:r>
      <w:r w:rsidR="00FC2759">
        <w:rPr>
          <w:color w:val="000000"/>
          <w:sz w:val="22"/>
          <w:szCs w:val="22"/>
        </w:rPr>
        <w:softHyphen/>
        <w:t>___________</w:t>
      </w:r>
      <w:r w:rsidR="00296DDD">
        <w:rPr>
          <w:color w:val="000000"/>
          <w:sz w:val="22"/>
          <w:szCs w:val="22"/>
        </w:rPr>
        <w:t>_______________</w:t>
      </w:r>
      <w:r w:rsidRPr="007C31BD">
        <w:rPr>
          <w:color w:val="000000"/>
          <w:sz w:val="22"/>
          <w:szCs w:val="22"/>
        </w:rPr>
        <w:t xml:space="preserve"> </w:t>
      </w:r>
    </w:p>
    <w:p w14:paraId="13138482" w14:textId="2E3BD6E0" w:rsidR="00296DDD" w:rsidRDefault="00D61C48" w:rsidP="00296DDD">
      <w:pPr>
        <w:spacing w:line="360" w:lineRule="auto"/>
        <w:jc w:val="both"/>
        <w:rPr>
          <w:color w:val="000000"/>
          <w:sz w:val="22"/>
          <w:szCs w:val="22"/>
        </w:rPr>
      </w:pPr>
      <w:r w:rsidRPr="007C31BD">
        <w:rPr>
          <w:color w:val="000000"/>
          <w:sz w:val="22"/>
          <w:szCs w:val="22"/>
        </w:rPr>
        <w:t>____________________________________________________________________________________</w:t>
      </w:r>
      <w:r w:rsidR="00296DDD">
        <w:rPr>
          <w:color w:val="000000"/>
          <w:sz w:val="22"/>
          <w:szCs w:val="22"/>
        </w:rPr>
        <w:t>__</w:t>
      </w:r>
      <w:r w:rsidRPr="007C31BD">
        <w:rPr>
          <w:color w:val="000000"/>
          <w:sz w:val="22"/>
          <w:szCs w:val="22"/>
        </w:rPr>
        <w:t xml:space="preserve">_ </w:t>
      </w:r>
    </w:p>
    <w:p w14:paraId="7DB89BF8" w14:textId="77777777" w:rsidR="00296DDD" w:rsidRDefault="00296DDD" w:rsidP="00296DDD">
      <w:pPr>
        <w:spacing w:line="360" w:lineRule="auto"/>
        <w:jc w:val="both"/>
        <w:rPr>
          <w:color w:val="000000"/>
          <w:sz w:val="22"/>
          <w:szCs w:val="22"/>
        </w:rPr>
      </w:pPr>
    </w:p>
    <w:p w14:paraId="2E447E51" w14:textId="398141D6" w:rsidR="00296DDD" w:rsidRDefault="00296DDD" w:rsidP="00296DD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ulteriori comunicazioni:</w:t>
      </w:r>
    </w:p>
    <w:p w14:paraId="234EAB86" w14:textId="3807F99B" w:rsidR="00296DDD" w:rsidRPr="00296DDD" w:rsidRDefault="00296DDD" w:rsidP="00296DDD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6ECF2A0B" w14:textId="77777777" w:rsidR="00296DDD" w:rsidRDefault="00296DDD" w:rsidP="000C4F21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53DFE6A5" w14:textId="463F6EEC" w:rsidR="000C4F21" w:rsidRPr="007C31BD" w:rsidRDefault="00E13872" w:rsidP="000C4F21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A TAL FINE </w:t>
      </w:r>
      <w:r w:rsidR="00CE5549" w:rsidRPr="007C31BD">
        <w:rPr>
          <w:rFonts w:ascii="Times New Roman" w:eastAsia="MS Mincho" w:hAnsi="Times New Roman" w:cs="Times New Roman"/>
          <w:b/>
          <w:bCs/>
          <w:sz w:val="22"/>
          <w:szCs w:val="22"/>
        </w:rPr>
        <w:t>DICHIARA</w:t>
      </w:r>
    </w:p>
    <w:p w14:paraId="343EC522" w14:textId="77777777" w:rsidR="00931CC5" w:rsidRPr="007C31BD" w:rsidRDefault="00931CC5" w:rsidP="000C4F21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3BB1899C" w14:textId="45A7F6E5" w:rsidR="0074771F" w:rsidRPr="007C31BD" w:rsidRDefault="0074771F" w:rsidP="000C4F21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proofErr w:type="gramStart"/>
      <w:r w:rsidRPr="007C31BD">
        <w:rPr>
          <w:rFonts w:ascii="Times New Roman" w:eastAsia="MS Mincho" w:hAnsi="Times New Roman" w:cs="Times New Roman"/>
          <w:b/>
          <w:bCs/>
          <w:sz w:val="22"/>
          <w:szCs w:val="22"/>
        </w:rPr>
        <w:t>sotto</w:t>
      </w:r>
      <w:proofErr w:type="gramEnd"/>
      <w:r w:rsidRPr="007C31BD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la propria responsabilità e consapevole delle sanzioni penali richiamate dall’art. 76 del DPR n. 445/2000 in caso di dichiarazioni mendaci, di falsità negli atti e l’uso di atti falsi:</w:t>
      </w:r>
    </w:p>
    <w:p w14:paraId="52A40F28" w14:textId="77777777" w:rsidR="0074771F" w:rsidRPr="007C31BD" w:rsidRDefault="0074771F" w:rsidP="000C4F21">
      <w:pPr>
        <w:pStyle w:val="Testonormale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2147B280" w14:textId="231B74F8" w:rsidR="00655D5F" w:rsidRPr="007C31BD" w:rsidRDefault="00655D5F" w:rsidP="0074771F">
      <w:pPr>
        <w:pStyle w:val="Paragrafoelenco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di</w:t>
      </w:r>
      <w:proofErr w:type="gramEnd"/>
      <w:r w:rsidRPr="007C31BD">
        <w:rPr>
          <w:color w:val="000000"/>
          <w:sz w:val="22"/>
          <w:szCs w:val="22"/>
        </w:rPr>
        <w:t xml:space="preserve"> essere ente</w:t>
      </w:r>
      <w:r w:rsidR="00A039A2">
        <w:rPr>
          <w:color w:val="000000"/>
          <w:sz w:val="22"/>
          <w:szCs w:val="22"/>
        </w:rPr>
        <w:t xml:space="preserve"> pubblico o  soggetto privato portatore di pubblici interessi </w:t>
      </w:r>
      <w:r w:rsidRPr="007C31BD">
        <w:rPr>
          <w:b/>
          <w:color w:val="000000"/>
          <w:sz w:val="22"/>
          <w:szCs w:val="22"/>
        </w:rPr>
        <w:t>senza finalità di lucro</w:t>
      </w:r>
      <w:r w:rsidRPr="007C31BD">
        <w:rPr>
          <w:color w:val="000000"/>
          <w:sz w:val="22"/>
          <w:szCs w:val="22"/>
        </w:rPr>
        <w:t xml:space="preserve"> e precisamente (barrare con una X):</w:t>
      </w:r>
    </w:p>
    <w:p w14:paraId="110445E5" w14:textId="481E2199" w:rsidR="00655D5F" w:rsidRPr="007C31BD" w:rsidRDefault="006C0971" w:rsidP="00655D5F">
      <w:pPr>
        <w:pStyle w:val="Paragrafoelenco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Comune o altro </w:t>
      </w:r>
      <w:r w:rsidR="00655D5F" w:rsidRPr="007C31BD">
        <w:rPr>
          <w:color w:val="000000"/>
          <w:sz w:val="22"/>
          <w:szCs w:val="22"/>
        </w:rPr>
        <w:t>ente pubblico</w:t>
      </w:r>
    </w:p>
    <w:p w14:paraId="161D4023" w14:textId="77777777" w:rsidR="0010693B" w:rsidRPr="007C31BD" w:rsidRDefault="0010693B" w:rsidP="00655D5F">
      <w:pPr>
        <w:pStyle w:val="Paragrafoelenco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associazione</w:t>
      </w:r>
      <w:proofErr w:type="gramEnd"/>
    </w:p>
    <w:p w14:paraId="3E0DE5FF" w14:textId="77777777" w:rsidR="0010693B" w:rsidRPr="007C31BD" w:rsidRDefault="0010693B" w:rsidP="00655D5F">
      <w:pPr>
        <w:pStyle w:val="Paragrafoelenco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fondazione</w:t>
      </w:r>
      <w:proofErr w:type="gramEnd"/>
    </w:p>
    <w:p w14:paraId="28450F56" w14:textId="77777777" w:rsidR="0010693B" w:rsidRPr="007C31BD" w:rsidRDefault="0010693B" w:rsidP="00655D5F">
      <w:pPr>
        <w:pStyle w:val="Paragrafoelenco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rFonts w:eastAsia="Calibri"/>
          <w:bCs/>
          <w:sz w:val="22"/>
          <w:szCs w:val="22"/>
        </w:rPr>
        <w:t>comitato</w:t>
      </w:r>
      <w:proofErr w:type="gramEnd"/>
    </w:p>
    <w:p w14:paraId="6592E7AC" w14:textId="515768BB" w:rsidR="0010693B" w:rsidRPr="007C31BD" w:rsidRDefault="005E5A8E" w:rsidP="00655D5F">
      <w:pPr>
        <w:pStyle w:val="Paragrafoelenco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rFonts w:eastAsia="Calibri"/>
          <w:bCs/>
          <w:sz w:val="22"/>
          <w:szCs w:val="22"/>
        </w:rPr>
        <w:t>associazione</w:t>
      </w:r>
      <w:proofErr w:type="gramEnd"/>
      <w:r w:rsidRPr="007C31BD">
        <w:rPr>
          <w:rFonts w:eastAsia="Calibri"/>
          <w:bCs/>
          <w:sz w:val="22"/>
          <w:szCs w:val="22"/>
        </w:rPr>
        <w:t xml:space="preserve"> sportiva dilettantistica</w:t>
      </w:r>
    </w:p>
    <w:p w14:paraId="2398C428" w14:textId="5C804E7D" w:rsidR="00655D5F" w:rsidRPr="007C31BD" w:rsidRDefault="00655D5F" w:rsidP="00655D5F">
      <w:pPr>
        <w:pStyle w:val="Paragrafoelenco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altro</w:t>
      </w:r>
      <w:proofErr w:type="gramEnd"/>
      <w:r w:rsidRPr="007C31BD">
        <w:rPr>
          <w:color w:val="000000"/>
          <w:sz w:val="22"/>
          <w:szCs w:val="22"/>
        </w:rPr>
        <w:t xml:space="preserve"> (specificare) ___________________________________________________________</w:t>
      </w:r>
    </w:p>
    <w:p w14:paraId="70E96DB6" w14:textId="77777777" w:rsidR="00655D5F" w:rsidRPr="007C31BD" w:rsidRDefault="00655D5F" w:rsidP="00655D5F">
      <w:pPr>
        <w:pStyle w:val="Paragrafoelenco"/>
        <w:ind w:left="719"/>
        <w:jc w:val="both"/>
        <w:rPr>
          <w:color w:val="000000"/>
          <w:sz w:val="22"/>
          <w:szCs w:val="22"/>
        </w:rPr>
      </w:pPr>
    </w:p>
    <w:p w14:paraId="4881DD9C" w14:textId="2EC9A7BF" w:rsidR="004C1A33" w:rsidRPr="007C31BD" w:rsidRDefault="004C1A33" w:rsidP="004C1A33">
      <w:pPr>
        <w:pStyle w:val="Paragrafoelenco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che</w:t>
      </w:r>
      <w:proofErr w:type="gramEnd"/>
      <w:r w:rsidRPr="007C31BD">
        <w:rPr>
          <w:color w:val="000000"/>
          <w:sz w:val="22"/>
          <w:szCs w:val="22"/>
        </w:rPr>
        <w:t xml:space="preserve"> gli importi di seguito indicati relativi alla realizzazione/organizzazione </w:t>
      </w:r>
      <w:r w:rsidR="00BB6F73" w:rsidRPr="001F7C85">
        <w:rPr>
          <w:color w:val="000000"/>
          <w:sz w:val="22"/>
          <w:szCs w:val="22"/>
        </w:rPr>
        <w:t>dell’</w:t>
      </w:r>
      <w:r w:rsidR="00BB6F73" w:rsidRPr="001F7C85">
        <w:rPr>
          <w:rFonts w:eastAsia="Calibri"/>
          <w:bCs/>
          <w:sz w:val="22"/>
          <w:szCs w:val="22"/>
        </w:rPr>
        <w:t xml:space="preserve">iniziativa / manifestazione / intervento / opera / infrastruttura </w:t>
      </w:r>
      <w:r w:rsidR="00146F75" w:rsidRPr="007C31BD">
        <w:rPr>
          <w:color w:val="000000"/>
          <w:sz w:val="22"/>
          <w:szCs w:val="22"/>
        </w:rPr>
        <w:t>sono:</w:t>
      </w:r>
      <w:r w:rsidRPr="007C31BD">
        <w:rPr>
          <w:color w:val="000000"/>
          <w:sz w:val="22"/>
          <w:szCs w:val="22"/>
        </w:rPr>
        <w:t xml:space="preserve"> (barrare con una X):</w:t>
      </w:r>
    </w:p>
    <w:p w14:paraId="391F7979" w14:textId="77777777" w:rsidR="004C1A33" w:rsidRPr="007C31BD" w:rsidRDefault="004C1A33" w:rsidP="004C1A33">
      <w:pPr>
        <w:pStyle w:val="Paragrafoelenco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iva</w:t>
      </w:r>
      <w:proofErr w:type="gramEnd"/>
      <w:r w:rsidRPr="007C31BD">
        <w:rPr>
          <w:color w:val="000000"/>
          <w:sz w:val="22"/>
          <w:szCs w:val="22"/>
        </w:rPr>
        <w:t xml:space="preserve"> inclusa (IN QUANTO INDETRAIBILE);</w:t>
      </w:r>
    </w:p>
    <w:p w14:paraId="0783DB98" w14:textId="77777777" w:rsidR="004C1A33" w:rsidRPr="007C31BD" w:rsidRDefault="004C1A33" w:rsidP="004C1A33">
      <w:pPr>
        <w:pStyle w:val="Paragrafoelenco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iva</w:t>
      </w:r>
      <w:proofErr w:type="gramEnd"/>
      <w:r w:rsidRPr="007C31BD">
        <w:rPr>
          <w:color w:val="000000"/>
          <w:sz w:val="22"/>
          <w:szCs w:val="22"/>
        </w:rPr>
        <w:t xml:space="preserve"> esclusa (IN QUANTO DETRAIBILE)</w:t>
      </w:r>
    </w:p>
    <w:p w14:paraId="688C1861" w14:textId="77777777" w:rsidR="004C1A33" w:rsidRPr="007C31BD" w:rsidRDefault="004C1A33" w:rsidP="004C1A33">
      <w:pPr>
        <w:pStyle w:val="Paragrafoelenco"/>
        <w:numPr>
          <w:ilvl w:val="0"/>
          <w:numId w:val="30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iva</w:t>
      </w:r>
      <w:proofErr w:type="gramEnd"/>
      <w:r w:rsidRPr="007C31BD">
        <w:rPr>
          <w:color w:val="000000"/>
          <w:sz w:val="22"/>
          <w:szCs w:val="22"/>
        </w:rPr>
        <w:t xml:space="preserve"> detraibile al ______ %</w:t>
      </w:r>
    </w:p>
    <w:p w14:paraId="26AF4DD9" w14:textId="77777777" w:rsidR="004C1A33" w:rsidRPr="007C31BD" w:rsidRDefault="004C1A33" w:rsidP="004C1A33">
      <w:pPr>
        <w:pStyle w:val="Paragrafoelenco"/>
        <w:ind w:left="1439"/>
        <w:jc w:val="both"/>
        <w:rPr>
          <w:color w:val="000000"/>
          <w:sz w:val="22"/>
          <w:szCs w:val="22"/>
        </w:rPr>
      </w:pPr>
    </w:p>
    <w:p w14:paraId="55523841" w14:textId="2280FAE2" w:rsidR="004C1A33" w:rsidRPr="007C31BD" w:rsidRDefault="004C1A33" w:rsidP="004C1A33">
      <w:pPr>
        <w:pStyle w:val="Paragrafoelenco"/>
        <w:numPr>
          <w:ilvl w:val="0"/>
          <w:numId w:val="23"/>
        </w:numPr>
        <w:jc w:val="both"/>
        <w:rPr>
          <w:color w:val="000000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che</w:t>
      </w:r>
      <w:proofErr w:type="gramEnd"/>
      <w:r w:rsidRPr="007C31BD">
        <w:rPr>
          <w:color w:val="000000"/>
          <w:sz w:val="22"/>
          <w:szCs w:val="22"/>
        </w:rPr>
        <w:t xml:space="preserve"> gli oneri preventivati in</w:t>
      </w:r>
      <w:r w:rsidR="00FC2759">
        <w:rPr>
          <w:color w:val="000000"/>
          <w:sz w:val="22"/>
          <w:szCs w:val="22"/>
        </w:rPr>
        <w:t xml:space="preserve"> riferimento alla realizzazione della/dello</w:t>
      </w:r>
      <w:r w:rsidR="00FC2759" w:rsidRPr="007C31BD">
        <w:rPr>
          <w:color w:val="000000"/>
          <w:sz w:val="22"/>
          <w:szCs w:val="22"/>
        </w:rPr>
        <w:t xml:space="preserve"> </w:t>
      </w:r>
      <w:r w:rsidR="00FC2759" w:rsidRPr="007C31BD">
        <w:rPr>
          <w:rFonts w:eastAsia="Calibri"/>
          <w:bCs/>
          <w:sz w:val="22"/>
          <w:szCs w:val="22"/>
        </w:rPr>
        <w:t>iniziativa/manifestazione/</w:t>
      </w:r>
      <w:r w:rsidR="00FC2759">
        <w:rPr>
          <w:rFonts w:eastAsia="Calibri"/>
          <w:bCs/>
          <w:sz w:val="22"/>
          <w:szCs w:val="22"/>
        </w:rPr>
        <w:t>progetto/</w:t>
      </w:r>
      <w:r w:rsidR="00FC2759" w:rsidRPr="007C31BD">
        <w:rPr>
          <w:rFonts w:eastAsia="Calibri"/>
          <w:bCs/>
          <w:sz w:val="22"/>
          <w:szCs w:val="22"/>
        </w:rPr>
        <w:t>intervento/opera/infrastruttura</w:t>
      </w:r>
      <w:r w:rsidR="00FC2759" w:rsidRPr="007C31BD">
        <w:rPr>
          <w:color w:val="000000"/>
          <w:sz w:val="22"/>
          <w:szCs w:val="22"/>
        </w:rPr>
        <w:t xml:space="preserve"> </w:t>
      </w:r>
      <w:r w:rsidRPr="007C31BD">
        <w:rPr>
          <w:color w:val="000000"/>
          <w:sz w:val="22"/>
          <w:szCs w:val="22"/>
        </w:rPr>
        <w:t>sono:</w:t>
      </w:r>
    </w:p>
    <w:p w14:paraId="260628A6" w14:textId="77777777" w:rsidR="004C1A33" w:rsidRPr="007C31BD" w:rsidRDefault="004C1A33" w:rsidP="004C1A33">
      <w:pPr>
        <w:jc w:val="both"/>
        <w:rPr>
          <w:color w:val="000000"/>
          <w:sz w:val="22"/>
          <w:szCs w:val="22"/>
        </w:rPr>
      </w:pPr>
    </w:p>
    <w:p w14:paraId="25DC2B71" w14:textId="77777777" w:rsidR="0074771F" w:rsidRPr="007C31BD" w:rsidRDefault="0074771F" w:rsidP="0074771F">
      <w:pPr>
        <w:rPr>
          <w:sz w:val="22"/>
          <w:szCs w:val="22"/>
        </w:rPr>
      </w:pPr>
      <w:r w:rsidRPr="007C31BD">
        <w:rPr>
          <w:sz w:val="22"/>
          <w:szCs w:val="22"/>
        </w:rPr>
        <w:t xml:space="preserve"> </w:t>
      </w:r>
    </w:p>
    <w:tbl>
      <w:tblPr>
        <w:tblW w:w="51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  <w:gridCol w:w="1620"/>
      </w:tblGrid>
      <w:tr w:rsidR="0074771F" w:rsidRPr="007C31BD" w14:paraId="37CC8FDA" w14:textId="77777777" w:rsidTr="0074771F">
        <w:trPr>
          <w:cantSplit/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5084" w14:textId="36FE4E46" w:rsidR="0074771F" w:rsidRPr="007C31BD" w:rsidRDefault="008C1517" w:rsidP="005B5A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ONERI </w:t>
            </w:r>
            <w:r w:rsidR="005B5A7B">
              <w:rPr>
                <w:b/>
                <w:bCs/>
                <w:sz w:val="22"/>
                <w:szCs w:val="22"/>
              </w:rPr>
              <w:t>PREVENTIVATI</w:t>
            </w:r>
          </w:p>
        </w:tc>
      </w:tr>
      <w:tr w:rsidR="0074771F" w:rsidRPr="007C31BD" w14:paraId="105A60B7" w14:textId="77777777" w:rsidTr="0074771F">
        <w:trPr>
          <w:trHeight w:hRule="exact" w:val="312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76501" w14:textId="15D273A9" w:rsidR="0074771F" w:rsidRPr="007C31BD" w:rsidRDefault="00775E71" w:rsidP="0074771F">
            <w:pPr>
              <w:jc w:val="center"/>
              <w:rPr>
                <w:i/>
                <w:iCs/>
                <w:sz w:val="22"/>
                <w:szCs w:val="22"/>
              </w:rPr>
            </w:pPr>
            <w:r w:rsidRPr="007C31BD">
              <w:rPr>
                <w:i/>
                <w:iCs/>
                <w:sz w:val="22"/>
                <w:szCs w:val="22"/>
              </w:rPr>
              <w:t>D</w:t>
            </w:r>
            <w:r w:rsidR="0074771F" w:rsidRPr="007C31BD">
              <w:rPr>
                <w:i/>
                <w:iCs/>
                <w:sz w:val="22"/>
                <w:szCs w:val="22"/>
              </w:rPr>
              <w:t>escrizione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AA3CA" w14:textId="1BF0F7F6" w:rsidR="0074771F" w:rsidRPr="007C31BD" w:rsidRDefault="009B4D7B" w:rsidP="0074771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Importo imponibile + iva</w:t>
            </w:r>
          </w:p>
        </w:tc>
      </w:tr>
      <w:tr w:rsidR="0074771F" w:rsidRPr="007C31BD" w14:paraId="46044F2D" w14:textId="77777777" w:rsidTr="0074771F">
        <w:trPr>
          <w:trHeight w:hRule="exact" w:val="340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D0845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33D53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  <w:tr w:rsidR="0074771F" w:rsidRPr="007C31BD" w14:paraId="34F629A4" w14:textId="77777777" w:rsidTr="0074771F">
        <w:trPr>
          <w:trHeight w:hRule="exact" w:val="340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49C4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0A490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  <w:tr w:rsidR="0074771F" w:rsidRPr="007C31BD" w14:paraId="5174AD00" w14:textId="77777777" w:rsidTr="0074771F">
        <w:trPr>
          <w:trHeight w:hRule="exact" w:val="340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83FD5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5C49D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  <w:tr w:rsidR="0074771F" w:rsidRPr="007C31BD" w14:paraId="79EEA65D" w14:textId="77777777" w:rsidTr="0074771F">
        <w:trPr>
          <w:trHeight w:val="425"/>
        </w:trPr>
        <w:tc>
          <w:tcPr>
            <w:tcW w:w="4181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6C3FB0A9" w14:textId="77777777" w:rsidR="0074771F" w:rsidRPr="007C31BD" w:rsidRDefault="0074771F" w:rsidP="0074771F">
            <w:pPr>
              <w:pStyle w:val="Titolo2"/>
              <w:ind w:right="228"/>
              <w:jc w:val="right"/>
              <w:rPr>
                <w:b/>
                <w:bCs/>
                <w:sz w:val="22"/>
                <w:szCs w:val="22"/>
              </w:rPr>
            </w:pPr>
            <w:r w:rsidRPr="007C31BD">
              <w:rPr>
                <w:b/>
                <w:bCs/>
                <w:sz w:val="22"/>
                <w:szCs w:val="22"/>
              </w:rPr>
              <w:t xml:space="preserve">TOTALE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93A4E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</w:tbl>
    <w:p w14:paraId="53712A6E" w14:textId="77777777" w:rsidR="0074771F" w:rsidRPr="007C31BD" w:rsidRDefault="0074771F" w:rsidP="0074771F">
      <w:pPr>
        <w:rPr>
          <w:sz w:val="22"/>
          <w:szCs w:val="22"/>
        </w:rPr>
      </w:pPr>
    </w:p>
    <w:p w14:paraId="3775A67D" w14:textId="77777777" w:rsidR="0074771F" w:rsidRPr="007C31BD" w:rsidRDefault="0074771F" w:rsidP="0074771F">
      <w:pPr>
        <w:rPr>
          <w:sz w:val="22"/>
          <w:szCs w:val="22"/>
        </w:rPr>
      </w:pPr>
    </w:p>
    <w:p w14:paraId="3780CBCC" w14:textId="68A85478" w:rsidR="0074771F" w:rsidRPr="007C31BD" w:rsidRDefault="0074771F" w:rsidP="0074771F">
      <w:pPr>
        <w:pStyle w:val="Paragrafoelenco"/>
        <w:numPr>
          <w:ilvl w:val="0"/>
          <w:numId w:val="23"/>
        </w:numPr>
        <w:jc w:val="both"/>
        <w:rPr>
          <w:rFonts w:eastAsia="MS Mincho"/>
          <w:sz w:val="22"/>
          <w:szCs w:val="22"/>
        </w:rPr>
      </w:pPr>
      <w:proofErr w:type="gramStart"/>
      <w:r w:rsidRPr="007C31BD">
        <w:rPr>
          <w:color w:val="000000"/>
          <w:sz w:val="22"/>
          <w:szCs w:val="22"/>
        </w:rPr>
        <w:t>che</w:t>
      </w:r>
      <w:proofErr w:type="gramEnd"/>
      <w:r w:rsidRPr="007C31BD">
        <w:rPr>
          <w:color w:val="000000"/>
          <w:sz w:val="22"/>
          <w:szCs w:val="22"/>
        </w:rPr>
        <w:t xml:space="preserve"> le </w:t>
      </w:r>
      <w:r w:rsidR="00A322A3" w:rsidRPr="007C31BD">
        <w:rPr>
          <w:color w:val="000000"/>
          <w:sz w:val="22"/>
          <w:szCs w:val="22"/>
        </w:rPr>
        <w:t xml:space="preserve">entrate certe o </w:t>
      </w:r>
      <w:r w:rsidR="005B5A7B">
        <w:rPr>
          <w:color w:val="000000"/>
          <w:sz w:val="22"/>
          <w:szCs w:val="22"/>
        </w:rPr>
        <w:t xml:space="preserve">ragionevolmente </w:t>
      </w:r>
      <w:r w:rsidR="00A322A3" w:rsidRPr="007C31BD">
        <w:rPr>
          <w:color w:val="000000"/>
          <w:sz w:val="22"/>
          <w:szCs w:val="22"/>
        </w:rPr>
        <w:t xml:space="preserve">presunte </w:t>
      </w:r>
      <w:r w:rsidRPr="007C31BD">
        <w:rPr>
          <w:color w:val="000000"/>
          <w:sz w:val="22"/>
          <w:szCs w:val="22"/>
        </w:rPr>
        <w:t xml:space="preserve">poste a copertura dei costi </w:t>
      </w:r>
      <w:r w:rsidR="004C1A33" w:rsidRPr="007C31BD">
        <w:rPr>
          <w:color w:val="000000"/>
          <w:sz w:val="22"/>
          <w:szCs w:val="22"/>
        </w:rPr>
        <w:t xml:space="preserve">di </w:t>
      </w:r>
      <w:r w:rsidR="00FC2759">
        <w:rPr>
          <w:color w:val="000000"/>
          <w:sz w:val="22"/>
          <w:szCs w:val="22"/>
        </w:rPr>
        <w:t>realizzazione</w:t>
      </w:r>
      <w:r w:rsidR="004C1A33" w:rsidRPr="007C31BD">
        <w:rPr>
          <w:color w:val="000000"/>
          <w:sz w:val="22"/>
          <w:szCs w:val="22"/>
        </w:rPr>
        <w:t xml:space="preserve"> </w:t>
      </w:r>
      <w:r w:rsidR="00FC2759">
        <w:rPr>
          <w:color w:val="000000"/>
          <w:sz w:val="22"/>
          <w:szCs w:val="22"/>
        </w:rPr>
        <w:t>della/dello</w:t>
      </w:r>
      <w:r w:rsidR="00FC2759" w:rsidRPr="007C31BD">
        <w:rPr>
          <w:color w:val="000000"/>
          <w:sz w:val="22"/>
          <w:szCs w:val="22"/>
        </w:rPr>
        <w:t xml:space="preserve"> </w:t>
      </w:r>
      <w:r w:rsidR="00FC2759" w:rsidRPr="007C31BD">
        <w:rPr>
          <w:rFonts w:eastAsia="Calibri"/>
          <w:bCs/>
          <w:sz w:val="22"/>
          <w:szCs w:val="22"/>
        </w:rPr>
        <w:t>iniziativa/manifestazione/</w:t>
      </w:r>
      <w:r w:rsidR="00FC2759">
        <w:rPr>
          <w:rFonts w:eastAsia="Calibri"/>
          <w:bCs/>
          <w:sz w:val="22"/>
          <w:szCs w:val="22"/>
        </w:rPr>
        <w:t>progetto/</w:t>
      </w:r>
      <w:r w:rsidR="00FC2759" w:rsidRPr="007C31BD">
        <w:rPr>
          <w:rFonts w:eastAsia="Calibri"/>
          <w:bCs/>
          <w:sz w:val="22"/>
          <w:szCs w:val="22"/>
        </w:rPr>
        <w:t>intervento/opera/infrastruttura</w:t>
      </w:r>
      <w:r w:rsidR="00FC2759" w:rsidRPr="007C31BD">
        <w:rPr>
          <w:rFonts w:eastAsia="MS Mincho"/>
          <w:sz w:val="22"/>
          <w:szCs w:val="22"/>
        </w:rPr>
        <w:t xml:space="preserve"> </w:t>
      </w:r>
      <w:r w:rsidRPr="007C31BD">
        <w:rPr>
          <w:rFonts w:eastAsia="MS Mincho"/>
          <w:sz w:val="22"/>
          <w:szCs w:val="22"/>
        </w:rPr>
        <w:t>sono:</w:t>
      </w:r>
    </w:p>
    <w:p w14:paraId="63172866" w14:textId="77777777" w:rsidR="0074771F" w:rsidRPr="007C31BD" w:rsidRDefault="0074771F" w:rsidP="0074771F">
      <w:pPr>
        <w:rPr>
          <w:sz w:val="22"/>
          <w:szCs w:val="22"/>
        </w:rPr>
      </w:pPr>
    </w:p>
    <w:tbl>
      <w:tblPr>
        <w:tblW w:w="51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  <w:gridCol w:w="1620"/>
      </w:tblGrid>
      <w:tr w:rsidR="0074771F" w:rsidRPr="007C31BD" w14:paraId="62AD9C62" w14:textId="77777777" w:rsidTr="0074771F">
        <w:trPr>
          <w:cantSplit/>
          <w:trHeight w:val="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25A" w14:textId="4CACBBF1" w:rsidR="0074771F" w:rsidRPr="007C31BD" w:rsidRDefault="005B5A7B" w:rsidP="00ED3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ENTRATE </w:t>
            </w:r>
            <w:r w:rsidR="00ED3E52">
              <w:rPr>
                <w:b/>
                <w:bCs/>
                <w:sz w:val="22"/>
                <w:szCs w:val="22"/>
              </w:rPr>
              <w:t>CERTE</w:t>
            </w:r>
            <w:r>
              <w:rPr>
                <w:b/>
                <w:bCs/>
                <w:sz w:val="22"/>
                <w:szCs w:val="22"/>
              </w:rPr>
              <w:t xml:space="preserve"> O RAGIONEVOLMENTE PRESUNTE</w:t>
            </w:r>
          </w:p>
        </w:tc>
      </w:tr>
      <w:tr w:rsidR="0074771F" w:rsidRPr="007C31BD" w14:paraId="63EE4926" w14:textId="77777777" w:rsidTr="0074771F">
        <w:trPr>
          <w:trHeight w:hRule="exact" w:val="312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4374" w14:textId="6D197DC1" w:rsidR="0074771F" w:rsidRPr="007C31BD" w:rsidRDefault="00775E71" w:rsidP="0074771F">
            <w:pPr>
              <w:jc w:val="center"/>
              <w:rPr>
                <w:i/>
                <w:iCs/>
                <w:sz w:val="22"/>
                <w:szCs w:val="22"/>
              </w:rPr>
            </w:pPr>
            <w:r w:rsidRPr="007C31BD">
              <w:rPr>
                <w:i/>
                <w:iCs/>
                <w:sz w:val="22"/>
                <w:szCs w:val="22"/>
              </w:rPr>
              <w:t>D</w:t>
            </w:r>
            <w:r w:rsidR="0074771F" w:rsidRPr="007C31BD">
              <w:rPr>
                <w:i/>
                <w:iCs/>
                <w:sz w:val="22"/>
                <w:szCs w:val="22"/>
              </w:rPr>
              <w:t>escrizione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898B" w14:textId="77777777" w:rsidR="0074771F" w:rsidRPr="007C31BD" w:rsidRDefault="0074771F" w:rsidP="0074771F">
            <w:pPr>
              <w:jc w:val="center"/>
              <w:rPr>
                <w:i/>
                <w:iCs/>
                <w:sz w:val="22"/>
                <w:szCs w:val="22"/>
              </w:rPr>
            </w:pPr>
            <w:r w:rsidRPr="007C31BD">
              <w:rPr>
                <w:i/>
                <w:iCs/>
                <w:sz w:val="22"/>
                <w:szCs w:val="22"/>
              </w:rPr>
              <w:t>Importo in euro</w:t>
            </w:r>
          </w:p>
        </w:tc>
      </w:tr>
      <w:tr w:rsidR="0074771F" w:rsidRPr="007C31BD" w14:paraId="6AFE4A1F" w14:textId="77777777" w:rsidTr="0074771F">
        <w:trPr>
          <w:trHeight w:hRule="exact" w:val="340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924B9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2B8F5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  <w:tr w:rsidR="0074771F" w:rsidRPr="007C31BD" w14:paraId="70DD94AF" w14:textId="77777777" w:rsidTr="0074771F">
        <w:trPr>
          <w:trHeight w:hRule="exact" w:val="340"/>
        </w:trPr>
        <w:tc>
          <w:tcPr>
            <w:tcW w:w="4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E6D2A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EBF4B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  <w:tr w:rsidR="0074771F" w:rsidRPr="007C31BD" w14:paraId="7E6C1FDB" w14:textId="77777777" w:rsidTr="0074771F">
        <w:trPr>
          <w:trHeight w:val="425"/>
        </w:trPr>
        <w:tc>
          <w:tcPr>
            <w:tcW w:w="4181" w:type="pct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5011BA13" w14:textId="77777777" w:rsidR="0074771F" w:rsidRPr="007C31BD" w:rsidRDefault="0074771F" w:rsidP="0074771F">
            <w:pPr>
              <w:pStyle w:val="Titolo2"/>
              <w:ind w:right="228"/>
              <w:jc w:val="right"/>
              <w:rPr>
                <w:b/>
                <w:bCs/>
                <w:sz w:val="22"/>
                <w:szCs w:val="22"/>
              </w:rPr>
            </w:pPr>
            <w:r w:rsidRPr="007C31BD">
              <w:rPr>
                <w:b/>
                <w:bCs/>
                <w:sz w:val="22"/>
                <w:szCs w:val="22"/>
              </w:rPr>
              <w:t xml:space="preserve">TOTALE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C4411" w14:textId="77777777" w:rsidR="0074771F" w:rsidRPr="007C31BD" w:rsidRDefault="0074771F" w:rsidP="0074771F">
            <w:pPr>
              <w:rPr>
                <w:sz w:val="22"/>
                <w:szCs w:val="22"/>
              </w:rPr>
            </w:pPr>
          </w:p>
        </w:tc>
      </w:tr>
    </w:tbl>
    <w:p w14:paraId="1519769B" w14:textId="77777777" w:rsidR="0074771F" w:rsidRPr="007C31BD" w:rsidRDefault="0074771F" w:rsidP="0074771F">
      <w:pPr>
        <w:pStyle w:val="Testonormale"/>
        <w:jc w:val="both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14:paraId="6D2A1E58" w14:textId="77777777" w:rsidR="006A4C2D" w:rsidRPr="007C31BD" w:rsidRDefault="006A4C2D" w:rsidP="0074771F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14:paraId="1F9E1963" w14:textId="671EF86C" w:rsidR="009E0A0C" w:rsidRPr="007C31BD" w:rsidRDefault="009E0A0C" w:rsidP="005A134E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C31BD">
        <w:rPr>
          <w:rFonts w:ascii="Times New Roman" w:eastAsia="MS Mincho" w:hAnsi="Times New Roman" w:cs="Times New Roman"/>
          <w:sz w:val="22"/>
          <w:szCs w:val="22"/>
        </w:rPr>
        <w:t>che</w:t>
      </w:r>
      <w:proofErr w:type="gramEnd"/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 eventuali variazioni ai quadri economici sopra rappresentati dovranno essere prontamente comunicati alla Comunità Montana ed in ogni caso </w:t>
      </w:r>
      <w:r w:rsidR="001F7C85">
        <w:rPr>
          <w:rFonts w:ascii="Times New Roman" w:eastAsia="MS Mincho" w:hAnsi="Times New Roman" w:cs="Times New Roman"/>
          <w:sz w:val="22"/>
          <w:szCs w:val="22"/>
        </w:rPr>
        <w:t>in occasione della presentazione della</w:t>
      </w: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 rendicontazione </w:t>
      </w:r>
      <w:r w:rsidR="001F7C85">
        <w:rPr>
          <w:rFonts w:ascii="Times New Roman" w:eastAsia="MS Mincho" w:hAnsi="Times New Roman" w:cs="Times New Roman"/>
          <w:sz w:val="22"/>
          <w:szCs w:val="22"/>
        </w:rPr>
        <w:t>che precede l’erogazione del contributo eventualmente assegnato</w:t>
      </w: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; </w:t>
      </w:r>
    </w:p>
    <w:p w14:paraId="37382031" w14:textId="77777777" w:rsidR="00A322A3" w:rsidRPr="007C31BD" w:rsidRDefault="00A322A3" w:rsidP="005A134E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C31BD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7C31BD">
        <w:rPr>
          <w:rFonts w:ascii="Times New Roman" w:hAnsi="Times New Roman" w:cs="Times New Roman"/>
          <w:sz w:val="22"/>
          <w:szCs w:val="22"/>
        </w:rPr>
        <w:t xml:space="preserve"> nelle spese preventivate e sopra dichiarate non è in alcun modo ricompresa la monetizzazione/valorizzazione delle attività/opere svolte a titolo di volontariato. </w:t>
      </w:r>
    </w:p>
    <w:p w14:paraId="2333B589" w14:textId="72FB1FF0" w:rsidR="00A322A3" w:rsidRPr="007C31BD" w:rsidRDefault="00A322A3" w:rsidP="005A134E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C31BD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Pr="007C31BD">
        <w:rPr>
          <w:rFonts w:ascii="Times New Roman" w:hAnsi="Times New Roman" w:cs="Times New Roman"/>
          <w:sz w:val="22"/>
          <w:szCs w:val="22"/>
        </w:rPr>
        <w:t xml:space="preserve"> la concessione del contributo non riguarda in ogni caso finalità correlate ad A</w:t>
      </w:r>
      <w:r w:rsidR="008035D8">
        <w:rPr>
          <w:rFonts w:ascii="Times New Roman" w:hAnsi="Times New Roman" w:cs="Times New Roman"/>
          <w:sz w:val="22"/>
          <w:szCs w:val="22"/>
        </w:rPr>
        <w:t xml:space="preserve">ssociazioni  politiche e/o di </w:t>
      </w:r>
      <w:r w:rsidRPr="007C31BD">
        <w:rPr>
          <w:rFonts w:ascii="Times New Roman" w:hAnsi="Times New Roman" w:cs="Times New Roman"/>
          <w:sz w:val="22"/>
          <w:szCs w:val="22"/>
        </w:rPr>
        <w:t>partiti politici (art. 7 legge 02/05/1974 n. 195 e art. 4 legge 18/11/1981 n. 659);</w:t>
      </w:r>
    </w:p>
    <w:p w14:paraId="085B5C4C" w14:textId="60BA9BB7" w:rsidR="00B26B94" w:rsidRDefault="00A322A3" w:rsidP="00B26B94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7C31BD">
        <w:rPr>
          <w:rFonts w:ascii="Times New Roman" w:eastAsia="MS Mincho" w:hAnsi="Times New Roman" w:cs="Times New Roman"/>
          <w:sz w:val="22"/>
          <w:szCs w:val="22"/>
        </w:rPr>
        <w:t>di</w:t>
      </w:r>
      <w:proofErr w:type="gramEnd"/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 non svolgere attività avente finalità di lucro;</w:t>
      </w:r>
    </w:p>
    <w:p w14:paraId="6E3C1641" w14:textId="0E6182DE" w:rsidR="00A039A2" w:rsidRPr="0053430E" w:rsidRDefault="00A039A2" w:rsidP="00B26B94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53430E">
        <w:rPr>
          <w:rFonts w:ascii="Times New Roman" w:eastAsia="Calibri" w:hAnsi="Times New Roman" w:cs="Times New Roman"/>
          <w:bCs/>
          <w:sz w:val="24"/>
          <w:szCs w:val="24"/>
        </w:rPr>
        <w:t>che</w:t>
      </w:r>
      <w:proofErr w:type="gramEnd"/>
      <w:r w:rsidRPr="0053430E">
        <w:rPr>
          <w:rFonts w:ascii="Times New Roman" w:eastAsia="Calibri" w:hAnsi="Times New Roman" w:cs="Times New Roman"/>
          <w:bCs/>
          <w:sz w:val="24"/>
          <w:szCs w:val="24"/>
        </w:rPr>
        <w:t xml:space="preserve"> lo statuto del sogget</w:t>
      </w:r>
      <w:r w:rsidR="00E32D40">
        <w:rPr>
          <w:rFonts w:ascii="Times New Roman" w:eastAsia="Calibri" w:hAnsi="Times New Roman" w:cs="Times New Roman"/>
          <w:bCs/>
          <w:sz w:val="24"/>
          <w:szCs w:val="24"/>
        </w:rPr>
        <w:t>to richiedente non prevede forma alcuna</w:t>
      </w:r>
      <w:r w:rsidRPr="0053430E">
        <w:rPr>
          <w:rFonts w:ascii="Times New Roman" w:eastAsia="Calibri" w:hAnsi="Times New Roman" w:cs="Times New Roman"/>
          <w:bCs/>
          <w:sz w:val="24"/>
          <w:szCs w:val="24"/>
        </w:rPr>
        <w:t xml:space="preserve"> di distribuzione utili e/o di ristorni a beneficio dei soci del medesimo soggetto</w:t>
      </w:r>
      <w:r w:rsidRPr="005343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(la presente dichiarazione</w:t>
      </w:r>
      <w:r w:rsidR="009241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di cui al presente punto I</w:t>
      </w:r>
      <w:r w:rsidRPr="005343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si intende resa esclusivamente nel caso in cui il soggetto richiedente sia </w:t>
      </w:r>
      <w:r w:rsidR="0053430E" w:rsidRPr="005343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soggetto privato portatore di pubblici inter</w:t>
      </w:r>
      <w:r w:rsidR="008035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essi</w:t>
      </w:r>
      <w:r w:rsidR="0053430E" w:rsidRPr="0053430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60670F82" w14:textId="013C7AAC" w:rsidR="00A322A3" w:rsidRPr="001F7C85" w:rsidRDefault="00A322A3" w:rsidP="005A134E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1F7C85">
        <w:rPr>
          <w:rFonts w:ascii="Times New Roman" w:eastAsia="MS Mincho" w:hAnsi="Times New Roman" w:cs="Times New Roman"/>
          <w:sz w:val="22"/>
          <w:szCs w:val="22"/>
        </w:rPr>
        <w:t>di</w:t>
      </w:r>
      <w:proofErr w:type="gramEnd"/>
      <w:r w:rsidRPr="001F7C85">
        <w:rPr>
          <w:rFonts w:ascii="Times New Roman" w:eastAsia="MS Mincho" w:hAnsi="Times New Roman" w:cs="Times New Roman"/>
          <w:sz w:val="22"/>
          <w:szCs w:val="22"/>
        </w:rPr>
        <w:t xml:space="preserve"> non avere debiti insoluti nei confronti della Comunità Montana Valle Seriana</w:t>
      </w:r>
      <w:r w:rsidR="00011263">
        <w:rPr>
          <w:rFonts w:ascii="Times New Roman" w:eastAsia="MS Mincho" w:hAnsi="Times New Roman" w:cs="Times New Roman"/>
          <w:sz w:val="22"/>
          <w:szCs w:val="22"/>
        </w:rPr>
        <w:t xml:space="preserve"> e/o contenziosi in essere con la medesima Comunità Montana</w:t>
      </w:r>
      <w:r w:rsidRPr="001F7C85">
        <w:rPr>
          <w:rFonts w:ascii="Times New Roman" w:eastAsia="MS Mincho" w:hAnsi="Times New Roman" w:cs="Times New Roman"/>
          <w:sz w:val="22"/>
          <w:szCs w:val="22"/>
        </w:rPr>
        <w:t>;</w:t>
      </w:r>
    </w:p>
    <w:p w14:paraId="2A2D29EB" w14:textId="437C7DF7" w:rsidR="001F7C85" w:rsidRPr="00FC2759" w:rsidRDefault="001F7C85" w:rsidP="005A134E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FC2759">
        <w:rPr>
          <w:rFonts w:ascii="Times New Roman" w:eastAsia="MS Mincho" w:hAnsi="Times New Roman" w:cs="Times New Roman"/>
          <w:sz w:val="22"/>
          <w:szCs w:val="22"/>
        </w:rPr>
        <w:t>di</w:t>
      </w:r>
      <w:proofErr w:type="gramEnd"/>
      <w:r w:rsidRPr="00FC2759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96DDD" w:rsidRPr="00FC2759">
        <w:rPr>
          <w:rFonts w:ascii="Times New Roman" w:eastAsia="MS Mincho" w:hAnsi="Times New Roman" w:cs="Times New Roman"/>
          <w:sz w:val="22"/>
          <w:szCs w:val="22"/>
        </w:rPr>
        <w:t xml:space="preserve">obbligarsi ad utilizzare il </w:t>
      </w:r>
      <w:r w:rsidRPr="00FC2759">
        <w:rPr>
          <w:rFonts w:ascii="Times New Roman" w:eastAsia="MS Mincho" w:hAnsi="Times New Roman" w:cs="Times New Roman"/>
          <w:sz w:val="22"/>
          <w:szCs w:val="22"/>
        </w:rPr>
        <w:t xml:space="preserve">contributo eventualmente erogato esclusivamente per la </w:t>
      </w:r>
      <w:r w:rsidRPr="00FC2759">
        <w:rPr>
          <w:rFonts w:ascii="Times New Roman" w:hAnsi="Times New Roman" w:cs="Times New Roman"/>
          <w:color w:val="000000"/>
          <w:sz w:val="22"/>
          <w:szCs w:val="22"/>
        </w:rPr>
        <w:t xml:space="preserve">realizzazione </w:t>
      </w:r>
      <w:r w:rsidR="00FC2759" w:rsidRPr="00FC2759">
        <w:rPr>
          <w:rFonts w:ascii="Times New Roman" w:hAnsi="Times New Roman" w:cs="Times New Roman"/>
          <w:color w:val="000000"/>
          <w:sz w:val="22"/>
          <w:szCs w:val="22"/>
        </w:rPr>
        <w:t xml:space="preserve">della / dello </w:t>
      </w:r>
      <w:r w:rsidR="00FC2759" w:rsidRPr="00FC2759">
        <w:rPr>
          <w:rFonts w:ascii="Times New Roman" w:eastAsia="Calibri" w:hAnsi="Times New Roman" w:cs="Times New Roman"/>
          <w:bCs/>
          <w:sz w:val="22"/>
          <w:szCs w:val="22"/>
        </w:rPr>
        <w:t>iniziativa / manifestazione / progetto / intervento / opera / infrastruttura</w:t>
      </w:r>
      <w:r w:rsidRPr="00FC2759">
        <w:rPr>
          <w:rFonts w:ascii="Times New Roman" w:eastAsia="Calibri" w:hAnsi="Times New Roman" w:cs="Times New Roman"/>
          <w:bCs/>
          <w:sz w:val="22"/>
          <w:szCs w:val="22"/>
        </w:rPr>
        <w:t xml:space="preserve"> per la quale lo stesso viene concesso;</w:t>
      </w:r>
    </w:p>
    <w:p w14:paraId="0A8F3572" w14:textId="2AA18D52" w:rsidR="00E13872" w:rsidRPr="0042220F" w:rsidRDefault="00E13872" w:rsidP="00E13872">
      <w:pPr>
        <w:pStyle w:val="Corpotesto"/>
        <w:widowControl w:val="0"/>
        <w:numPr>
          <w:ilvl w:val="0"/>
          <w:numId w:val="23"/>
        </w:numPr>
        <w:jc w:val="both"/>
        <w:rPr>
          <w:sz w:val="22"/>
          <w:szCs w:val="22"/>
        </w:rPr>
      </w:pPr>
      <w:r w:rsidRPr="0042220F">
        <w:rPr>
          <w:bCs/>
          <w:sz w:val="22"/>
          <w:szCs w:val="22"/>
        </w:rPr>
        <w:t xml:space="preserve">che la </w:t>
      </w:r>
      <w:r w:rsidRPr="0042220F">
        <w:rPr>
          <w:sz w:val="22"/>
          <w:szCs w:val="22"/>
        </w:rPr>
        <w:t xml:space="preserve">concessione del contributo è cumulabile con ulteriori contributi economici pubblici </w:t>
      </w:r>
      <w:r>
        <w:rPr>
          <w:sz w:val="22"/>
          <w:szCs w:val="22"/>
        </w:rPr>
        <w:t xml:space="preserve">già </w:t>
      </w:r>
      <w:r w:rsidRPr="0042220F">
        <w:rPr>
          <w:sz w:val="22"/>
          <w:szCs w:val="22"/>
        </w:rPr>
        <w:t xml:space="preserve">ottenuti dal richiedente in riferimento alle </w:t>
      </w:r>
      <w:r w:rsidRPr="0042220F">
        <w:rPr>
          <w:bCs/>
          <w:sz w:val="22"/>
          <w:szCs w:val="22"/>
        </w:rPr>
        <w:t>attività, progetti, manifestazioni, iniziative, interventi o la realizzazione e riqualificazione di opere</w:t>
      </w:r>
      <w:r>
        <w:rPr>
          <w:bCs/>
          <w:sz w:val="22"/>
          <w:szCs w:val="22"/>
        </w:rPr>
        <w:t xml:space="preserve"> e infrastrutture</w:t>
      </w:r>
      <w:r w:rsidRPr="0042220F">
        <w:rPr>
          <w:bCs/>
          <w:sz w:val="22"/>
          <w:szCs w:val="22"/>
        </w:rPr>
        <w:t xml:space="preserve"> oggetto dell’istanza e che l’importo del contributo </w:t>
      </w:r>
      <w:r w:rsidR="008035D8">
        <w:rPr>
          <w:bCs/>
          <w:sz w:val="22"/>
          <w:szCs w:val="22"/>
        </w:rPr>
        <w:t>concesso</w:t>
      </w:r>
      <w:r w:rsidRPr="0042220F">
        <w:rPr>
          <w:sz w:val="22"/>
          <w:szCs w:val="22"/>
        </w:rPr>
        <w:t xml:space="preserve"> se sommato agli ulteriori contributi economici pubblici </w:t>
      </w:r>
      <w:r>
        <w:rPr>
          <w:sz w:val="22"/>
          <w:szCs w:val="22"/>
        </w:rPr>
        <w:t xml:space="preserve">già </w:t>
      </w:r>
      <w:r w:rsidRPr="0042220F">
        <w:rPr>
          <w:sz w:val="22"/>
          <w:szCs w:val="22"/>
        </w:rPr>
        <w:t xml:space="preserve">ottenuti dal richiedente, non supera il 100 % del costo totale </w:t>
      </w:r>
      <w:r w:rsidR="00011263">
        <w:rPr>
          <w:color w:val="000000"/>
          <w:sz w:val="22"/>
          <w:szCs w:val="22"/>
        </w:rPr>
        <w:t>della/dello</w:t>
      </w:r>
      <w:r w:rsidR="00011263" w:rsidRPr="007C31BD">
        <w:rPr>
          <w:color w:val="000000"/>
          <w:sz w:val="22"/>
          <w:szCs w:val="22"/>
        </w:rPr>
        <w:t xml:space="preserve"> </w:t>
      </w:r>
      <w:r w:rsidR="00011263" w:rsidRPr="007C31BD">
        <w:rPr>
          <w:rFonts w:eastAsia="Calibri"/>
          <w:bCs/>
          <w:sz w:val="22"/>
          <w:szCs w:val="22"/>
        </w:rPr>
        <w:t>iniziativa/manifestazione/</w:t>
      </w:r>
      <w:r w:rsidR="00011263">
        <w:rPr>
          <w:rFonts w:eastAsia="Calibri"/>
          <w:bCs/>
          <w:sz w:val="22"/>
          <w:szCs w:val="22"/>
        </w:rPr>
        <w:t>progetto/</w:t>
      </w:r>
      <w:r w:rsidR="00011263" w:rsidRPr="007C31BD">
        <w:rPr>
          <w:rFonts w:eastAsia="Calibri"/>
          <w:bCs/>
          <w:sz w:val="22"/>
          <w:szCs w:val="22"/>
        </w:rPr>
        <w:t>intervento/opera/infrastruttura</w:t>
      </w:r>
      <w:r w:rsidR="00011263" w:rsidRPr="0042220F">
        <w:rPr>
          <w:bCs/>
          <w:sz w:val="22"/>
          <w:szCs w:val="22"/>
        </w:rPr>
        <w:t xml:space="preserve"> </w:t>
      </w:r>
      <w:r w:rsidRPr="0042220F">
        <w:rPr>
          <w:bCs/>
          <w:sz w:val="22"/>
          <w:szCs w:val="22"/>
        </w:rPr>
        <w:t xml:space="preserve">oggetto dell’istanza </w:t>
      </w:r>
      <w:r w:rsidRPr="0042220F">
        <w:rPr>
          <w:b/>
          <w:bCs/>
          <w:i/>
          <w:sz w:val="22"/>
          <w:szCs w:val="22"/>
        </w:rPr>
        <w:t>(la dichiara</w:t>
      </w:r>
      <w:r w:rsidR="00924125">
        <w:rPr>
          <w:b/>
          <w:bCs/>
          <w:i/>
          <w:sz w:val="22"/>
          <w:szCs w:val="22"/>
        </w:rPr>
        <w:t>zione di cui al presente punto L</w:t>
      </w:r>
      <w:r>
        <w:rPr>
          <w:b/>
          <w:bCs/>
          <w:i/>
          <w:sz w:val="22"/>
          <w:szCs w:val="22"/>
        </w:rPr>
        <w:t xml:space="preserve"> </w:t>
      </w:r>
      <w:r w:rsidRPr="0042220F">
        <w:rPr>
          <w:b/>
          <w:bCs/>
          <w:i/>
          <w:sz w:val="22"/>
          <w:szCs w:val="22"/>
        </w:rPr>
        <w:t xml:space="preserve">si intende resa esclusivamente nell’ipotesi in cui per la medesima finalità il soggetto </w:t>
      </w:r>
      <w:r w:rsidR="00E13E21">
        <w:rPr>
          <w:b/>
          <w:bCs/>
          <w:i/>
          <w:sz w:val="22"/>
          <w:szCs w:val="22"/>
        </w:rPr>
        <w:t>richiedente</w:t>
      </w:r>
      <w:r w:rsidRPr="0042220F">
        <w:rPr>
          <w:b/>
          <w:bCs/>
          <w:i/>
          <w:sz w:val="22"/>
          <w:szCs w:val="22"/>
        </w:rPr>
        <w:t xml:space="preserve"> abbia </w:t>
      </w:r>
      <w:r w:rsidR="00E13E21">
        <w:rPr>
          <w:b/>
          <w:bCs/>
          <w:i/>
          <w:sz w:val="22"/>
          <w:szCs w:val="22"/>
        </w:rPr>
        <w:t xml:space="preserve">GIÀ </w:t>
      </w:r>
      <w:r>
        <w:rPr>
          <w:b/>
          <w:bCs/>
          <w:i/>
          <w:sz w:val="22"/>
          <w:szCs w:val="22"/>
        </w:rPr>
        <w:t>ottenuto</w:t>
      </w:r>
      <w:r w:rsidRPr="0042220F">
        <w:rPr>
          <w:b/>
          <w:bCs/>
          <w:i/>
          <w:sz w:val="22"/>
          <w:szCs w:val="22"/>
        </w:rPr>
        <w:t xml:space="preserve"> contributi pubblici ulteriori rispetto a quello oggetto della presente</w:t>
      </w:r>
      <w:r w:rsidR="00E13E21">
        <w:rPr>
          <w:b/>
          <w:bCs/>
          <w:i/>
          <w:sz w:val="22"/>
          <w:szCs w:val="22"/>
        </w:rPr>
        <w:t xml:space="preserve"> istanza</w:t>
      </w:r>
      <w:r w:rsidRPr="0042220F">
        <w:rPr>
          <w:b/>
          <w:bCs/>
          <w:i/>
          <w:sz w:val="22"/>
          <w:szCs w:val="22"/>
        </w:rPr>
        <w:t>)</w:t>
      </w:r>
      <w:r w:rsidRPr="0042220F">
        <w:rPr>
          <w:b/>
          <w:bCs/>
          <w:sz w:val="22"/>
          <w:szCs w:val="22"/>
        </w:rPr>
        <w:t>;</w:t>
      </w:r>
    </w:p>
    <w:p w14:paraId="6A5302C9" w14:textId="2A79F798" w:rsidR="002126E2" w:rsidRPr="00134191" w:rsidRDefault="004A0290" w:rsidP="00CD66AD">
      <w:pPr>
        <w:pStyle w:val="Testonormale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proofErr w:type="gramStart"/>
      <w:r w:rsidRPr="00134191">
        <w:rPr>
          <w:rFonts w:ascii="Times New Roman" w:hAnsi="Times New Roman" w:cs="Times New Roman"/>
          <w:sz w:val="22"/>
          <w:szCs w:val="22"/>
        </w:rPr>
        <w:t>che</w:t>
      </w:r>
      <w:proofErr w:type="gramEnd"/>
      <w:r w:rsidR="002126E2" w:rsidRPr="00134191">
        <w:rPr>
          <w:rFonts w:ascii="Times New Roman" w:hAnsi="Times New Roman" w:cs="Times New Roman"/>
          <w:sz w:val="22"/>
          <w:szCs w:val="22"/>
        </w:rPr>
        <w:t xml:space="preserve"> il contributo che sarà eventualmente concesso</w:t>
      </w:r>
      <w:r w:rsidRPr="00134191">
        <w:rPr>
          <w:rFonts w:ascii="Times New Roman" w:hAnsi="Times New Roman" w:cs="Times New Roman"/>
          <w:sz w:val="22"/>
          <w:szCs w:val="22"/>
        </w:rPr>
        <w:t xml:space="preserve"> verrà utilizzato</w:t>
      </w:r>
      <w:r w:rsidR="002126E2" w:rsidRPr="00134191">
        <w:rPr>
          <w:rFonts w:ascii="Times New Roman" w:hAnsi="Times New Roman" w:cs="Times New Roman"/>
          <w:sz w:val="22"/>
          <w:szCs w:val="22"/>
        </w:rPr>
        <w:t xml:space="preserve"> esclusivamente per </w:t>
      </w:r>
      <w:r w:rsidRPr="00134191">
        <w:rPr>
          <w:rFonts w:ascii="Times New Roman" w:hAnsi="Times New Roman" w:cs="Times New Roman"/>
          <w:sz w:val="22"/>
          <w:szCs w:val="22"/>
        </w:rPr>
        <w:t xml:space="preserve">la copertura degli oneri derivanti dalla realizzazione </w:t>
      </w:r>
      <w:r w:rsidR="00011263" w:rsidRPr="00134191">
        <w:rPr>
          <w:rFonts w:ascii="Times New Roman" w:hAnsi="Times New Roman" w:cs="Times New Roman"/>
          <w:color w:val="000000"/>
          <w:sz w:val="22"/>
          <w:szCs w:val="22"/>
        </w:rPr>
        <w:t xml:space="preserve">della / dello </w:t>
      </w:r>
      <w:r w:rsidR="00011263" w:rsidRPr="00134191">
        <w:rPr>
          <w:rFonts w:ascii="Times New Roman" w:eastAsia="Calibri" w:hAnsi="Times New Roman" w:cs="Times New Roman"/>
          <w:bCs/>
          <w:sz w:val="22"/>
          <w:szCs w:val="22"/>
        </w:rPr>
        <w:t>iniziativa / manifestazione / progetto / intervento / opera / infrastruttura</w:t>
      </w:r>
      <w:r w:rsidR="002126E2" w:rsidRPr="00134191">
        <w:rPr>
          <w:rFonts w:ascii="Times New Roman" w:hAnsi="Times New Roman" w:cs="Times New Roman"/>
          <w:sz w:val="22"/>
          <w:szCs w:val="22"/>
        </w:rPr>
        <w:t>;</w:t>
      </w:r>
    </w:p>
    <w:p w14:paraId="1C181F70" w14:textId="1D6FB59A" w:rsidR="00CE5549" w:rsidRPr="00CD66AD" w:rsidRDefault="00323C16" w:rsidP="005A134E">
      <w:pPr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 w:rsidRPr="00CD66AD">
        <w:rPr>
          <w:sz w:val="22"/>
          <w:szCs w:val="22"/>
        </w:rPr>
        <w:t>di</w:t>
      </w:r>
      <w:proofErr w:type="gramEnd"/>
      <w:r w:rsidRPr="00CD66AD">
        <w:rPr>
          <w:sz w:val="22"/>
          <w:szCs w:val="22"/>
        </w:rPr>
        <w:t xml:space="preserve"> impegnarsi </w:t>
      </w:r>
      <w:r w:rsidR="00A67684" w:rsidRPr="00CD66AD">
        <w:rPr>
          <w:sz w:val="22"/>
          <w:szCs w:val="22"/>
        </w:rPr>
        <w:t xml:space="preserve">a </w:t>
      </w:r>
      <w:r w:rsidR="002126E2" w:rsidRPr="00CD66AD">
        <w:rPr>
          <w:sz w:val="22"/>
          <w:szCs w:val="22"/>
        </w:rPr>
        <w:t>rendicontare tale impiego presentando la rendicontazione economica</w:t>
      </w:r>
      <w:r w:rsidR="00E13E21">
        <w:rPr>
          <w:sz w:val="22"/>
          <w:szCs w:val="22"/>
        </w:rPr>
        <w:t xml:space="preserve"> delle spese sostenute e delle entrate conseguite</w:t>
      </w:r>
      <w:r w:rsidR="002126E2" w:rsidRPr="00CD66AD">
        <w:rPr>
          <w:sz w:val="22"/>
          <w:szCs w:val="22"/>
        </w:rPr>
        <w:t xml:space="preserve"> </w:t>
      </w:r>
      <w:r w:rsidR="00E13E21">
        <w:rPr>
          <w:sz w:val="22"/>
          <w:szCs w:val="22"/>
        </w:rPr>
        <w:t>nonché</w:t>
      </w:r>
      <w:r w:rsidR="00CB7538" w:rsidRPr="00CD66AD">
        <w:rPr>
          <w:sz w:val="22"/>
          <w:szCs w:val="22"/>
        </w:rPr>
        <w:t xml:space="preserve"> le relative pezze giustificative altresì sotto forma di</w:t>
      </w:r>
      <w:r w:rsidR="00E13E21">
        <w:rPr>
          <w:sz w:val="22"/>
          <w:szCs w:val="22"/>
        </w:rPr>
        <w:t xml:space="preserve"> autocertificazione;</w:t>
      </w:r>
    </w:p>
    <w:p w14:paraId="647AC30F" w14:textId="17CE3555" w:rsidR="00CE5549" w:rsidRPr="00011263" w:rsidRDefault="00323C16" w:rsidP="005A134E">
      <w:pPr>
        <w:pStyle w:val="Testonormale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66AD">
        <w:rPr>
          <w:rFonts w:ascii="Times New Roman" w:eastAsia="MS Mincho" w:hAnsi="Times New Roman" w:cs="Times New Roman"/>
          <w:sz w:val="22"/>
          <w:szCs w:val="22"/>
        </w:rPr>
        <w:t>d</w:t>
      </w:r>
      <w:r w:rsidR="00CE5549" w:rsidRPr="00CD66AD">
        <w:rPr>
          <w:rFonts w:ascii="Times New Roman" w:eastAsia="MS Mincho" w:hAnsi="Times New Roman" w:cs="Times New Roman"/>
          <w:sz w:val="22"/>
          <w:szCs w:val="22"/>
        </w:rPr>
        <w:t>i</w:t>
      </w:r>
      <w:proofErr w:type="gramEnd"/>
      <w:r w:rsidR="00CE5549" w:rsidRPr="00CD66AD">
        <w:rPr>
          <w:rFonts w:ascii="Times New Roman" w:eastAsia="MS Mincho" w:hAnsi="Times New Roman" w:cs="Times New Roman"/>
          <w:sz w:val="22"/>
          <w:szCs w:val="22"/>
        </w:rPr>
        <w:t xml:space="preserve"> impegnarsi a fornire tutta la documentazione integrativa ritenuta necessaria </w:t>
      </w:r>
      <w:r w:rsidR="001A05C0" w:rsidRPr="00CD66AD">
        <w:rPr>
          <w:rFonts w:ascii="Times New Roman" w:eastAsia="MS Mincho" w:hAnsi="Times New Roman" w:cs="Times New Roman"/>
          <w:sz w:val="22"/>
          <w:szCs w:val="22"/>
        </w:rPr>
        <w:t>dalla Comunità Montana V</w:t>
      </w:r>
      <w:r w:rsidR="006D3A8A" w:rsidRPr="00CD66AD">
        <w:rPr>
          <w:rFonts w:ascii="Times New Roman" w:eastAsia="MS Mincho" w:hAnsi="Times New Roman" w:cs="Times New Roman"/>
          <w:sz w:val="22"/>
          <w:szCs w:val="22"/>
        </w:rPr>
        <w:t>alle Seriana</w:t>
      </w:r>
      <w:r w:rsidR="00CE5549" w:rsidRPr="00CD66AD">
        <w:rPr>
          <w:rFonts w:ascii="Times New Roman" w:eastAsia="MS Mincho" w:hAnsi="Times New Roman" w:cs="Times New Roman"/>
          <w:sz w:val="22"/>
          <w:szCs w:val="22"/>
        </w:rPr>
        <w:t xml:space="preserve">, favorendo tutte le eventuali operazioni di ispezione e controllo che l’ente </w:t>
      </w:r>
      <w:r w:rsidR="00CE5549" w:rsidRPr="00CD66AD">
        <w:rPr>
          <w:rFonts w:ascii="Times New Roman" w:eastAsia="MS Mincho" w:hAnsi="Times New Roman" w:cs="Times New Roman"/>
          <w:sz w:val="22"/>
          <w:szCs w:val="22"/>
        </w:rPr>
        <w:lastRenderedPageBreak/>
        <w:t xml:space="preserve">riterrà opportuno effettuare, pena la revoca del contributo e fatta salva l’applicazione delle disposizioni ordinamentali in caso di </w:t>
      </w:r>
      <w:r w:rsidR="00E13E21">
        <w:rPr>
          <w:rFonts w:ascii="Times New Roman" w:eastAsia="MS Mincho" w:hAnsi="Times New Roman" w:cs="Times New Roman"/>
          <w:sz w:val="22"/>
          <w:szCs w:val="22"/>
        </w:rPr>
        <w:t xml:space="preserve">dichiarazioni </w:t>
      </w:r>
      <w:r w:rsidR="00011263">
        <w:rPr>
          <w:rFonts w:ascii="Times New Roman" w:eastAsia="MS Mincho" w:hAnsi="Times New Roman" w:cs="Times New Roman"/>
          <w:sz w:val="22"/>
          <w:szCs w:val="22"/>
        </w:rPr>
        <w:t>mendaci;</w:t>
      </w:r>
    </w:p>
    <w:p w14:paraId="5CE0C0B7" w14:textId="1039CB1C" w:rsidR="00011263" w:rsidRPr="00CD66AD" w:rsidRDefault="00011263" w:rsidP="005A134E">
      <w:pPr>
        <w:pStyle w:val="Testonormale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di</w:t>
      </w:r>
      <w:proofErr w:type="gramEnd"/>
      <w:r w:rsidR="0052115F">
        <w:rPr>
          <w:rFonts w:ascii="Times New Roman" w:eastAsia="MS Mincho" w:hAnsi="Times New Roman" w:cs="Times New Roman"/>
          <w:sz w:val="22"/>
          <w:szCs w:val="22"/>
        </w:rPr>
        <w:t xml:space="preserve"> accettare ed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obbligarsi a rispettare le norme contenute nel </w:t>
      </w:r>
      <w:r w:rsidRPr="0052115F">
        <w:rPr>
          <w:rFonts w:ascii="Times New Roman" w:eastAsia="MS Mincho" w:hAnsi="Times New Roman" w:cs="Times New Roman"/>
          <w:i/>
          <w:sz w:val="22"/>
          <w:szCs w:val="22"/>
        </w:rPr>
        <w:t>“Regolamento per la concessione di contributi economici e patrocini gratuiti”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in vigore pena l’inammissibilità della richiesta o la revoca del contributo eventualmente assegnato;</w:t>
      </w:r>
    </w:p>
    <w:p w14:paraId="5B458C57" w14:textId="0256C2D1" w:rsidR="00787A52" w:rsidRDefault="00011263" w:rsidP="005A134E">
      <w:pPr>
        <w:pStyle w:val="Paragrafoelenco"/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</w:t>
      </w:r>
      <w:r>
        <w:rPr>
          <w:rFonts w:cstheme="minorHAnsi"/>
          <w:bCs/>
        </w:rPr>
        <w:t xml:space="preserve">a rendere noto il sostegno ricevuto mediante l’apposizione di apposite indicazioni riportanti la dicitura </w:t>
      </w:r>
      <w:r w:rsidRPr="003672C9">
        <w:rPr>
          <w:rFonts w:cstheme="minorHAnsi"/>
          <w:bCs/>
          <w:i/>
        </w:rPr>
        <w:t>“Con il contributo di”</w:t>
      </w:r>
      <w:r>
        <w:rPr>
          <w:rFonts w:cstheme="minorHAnsi"/>
          <w:bCs/>
        </w:rPr>
        <w:t xml:space="preserve"> unitamente al logo dell’Ente concordando le modalità concrete di attuazione del presente punto con gli uffici dell’Ente responsabili delle singole istruttorie</w:t>
      </w:r>
      <w:r>
        <w:rPr>
          <w:sz w:val="22"/>
          <w:szCs w:val="22"/>
        </w:rPr>
        <w:t>;</w:t>
      </w:r>
    </w:p>
    <w:p w14:paraId="075C45A0" w14:textId="0C9C4E1D" w:rsidR="005C5906" w:rsidRPr="007C31BD" w:rsidRDefault="005C5906" w:rsidP="005A134E">
      <w:pPr>
        <w:pStyle w:val="Paragrafoelenco"/>
        <w:numPr>
          <w:ilvl w:val="0"/>
          <w:numId w:val="2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ad adempiere agl</w:t>
      </w:r>
      <w:r w:rsidR="00E13E21">
        <w:rPr>
          <w:sz w:val="22"/>
          <w:szCs w:val="22"/>
        </w:rPr>
        <w:t>i obblighi di pubblicazione richiesti dalla normativa vigente in caso di concessione del contributo;</w:t>
      </w:r>
    </w:p>
    <w:p w14:paraId="58DCA15C" w14:textId="12532E90" w:rsidR="0037695D" w:rsidRPr="007C31BD" w:rsidRDefault="0094129A" w:rsidP="005A134E">
      <w:pPr>
        <w:numPr>
          <w:ilvl w:val="0"/>
          <w:numId w:val="23"/>
        </w:numPr>
        <w:rPr>
          <w:sz w:val="22"/>
          <w:szCs w:val="22"/>
        </w:rPr>
      </w:pPr>
      <w:proofErr w:type="gramStart"/>
      <w:r w:rsidRPr="007C31BD">
        <w:rPr>
          <w:sz w:val="22"/>
          <w:szCs w:val="22"/>
        </w:rPr>
        <w:t>d</w:t>
      </w:r>
      <w:r w:rsidR="00CE5549" w:rsidRPr="007C31BD">
        <w:rPr>
          <w:sz w:val="22"/>
          <w:szCs w:val="22"/>
        </w:rPr>
        <w:t>i</w:t>
      </w:r>
      <w:proofErr w:type="gramEnd"/>
      <w:r w:rsidR="00CE5549" w:rsidRPr="007C31BD">
        <w:rPr>
          <w:sz w:val="22"/>
          <w:szCs w:val="22"/>
        </w:rPr>
        <w:t xml:space="preserve"> autorizzare</w:t>
      </w:r>
      <w:r w:rsidR="0052115F">
        <w:rPr>
          <w:sz w:val="22"/>
          <w:szCs w:val="22"/>
        </w:rPr>
        <w:t xml:space="preserve"> la Comunità Montana Valle Seriana</w:t>
      </w:r>
      <w:r w:rsidR="00CE5549" w:rsidRPr="007C31BD">
        <w:rPr>
          <w:sz w:val="22"/>
          <w:szCs w:val="22"/>
        </w:rPr>
        <w:t xml:space="preserve"> </w:t>
      </w:r>
      <w:r w:rsidR="0052115F">
        <w:rPr>
          <w:sz w:val="22"/>
          <w:szCs w:val="22"/>
        </w:rPr>
        <w:t>al</w:t>
      </w:r>
      <w:r w:rsidR="00CE5549" w:rsidRPr="007C31BD">
        <w:rPr>
          <w:sz w:val="22"/>
          <w:szCs w:val="22"/>
        </w:rPr>
        <w:t xml:space="preserve"> trattamento dei dati contenuti nell’istanza, per le </w:t>
      </w:r>
      <w:r w:rsidR="003B1D3E" w:rsidRPr="007C31BD">
        <w:rPr>
          <w:sz w:val="22"/>
          <w:szCs w:val="22"/>
        </w:rPr>
        <w:t>finalità di cui al presente procediment</w:t>
      </w:r>
      <w:r w:rsidR="00CE5549" w:rsidRPr="007C31BD">
        <w:rPr>
          <w:sz w:val="22"/>
          <w:szCs w:val="22"/>
        </w:rPr>
        <w:t>o</w:t>
      </w:r>
      <w:r w:rsidR="0052115F">
        <w:rPr>
          <w:sz w:val="22"/>
          <w:szCs w:val="22"/>
        </w:rPr>
        <w:t xml:space="preserve"> ai seni del reg. UE 679/2016</w:t>
      </w:r>
      <w:r w:rsidR="00CE5549" w:rsidRPr="007C31BD">
        <w:rPr>
          <w:sz w:val="22"/>
          <w:szCs w:val="22"/>
        </w:rPr>
        <w:t>.</w:t>
      </w:r>
    </w:p>
    <w:p w14:paraId="4E60052D" w14:textId="750867C3" w:rsidR="00CE5549" w:rsidRPr="007C31BD" w:rsidRDefault="00CE5549" w:rsidP="000702A5">
      <w:pPr>
        <w:tabs>
          <w:tab w:val="left" w:pos="5103"/>
        </w:tabs>
        <w:spacing w:line="120" w:lineRule="exact"/>
        <w:ind w:right="51" w:firstLine="60"/>
        <w:rPr>
          <w:b/>
          <w:sz w:val="22"/>
          <w:szCs w:val="22"/>
        </w:rPr>
      </w:pPr>
    </w:p>
    <w:p w14:paraId="54B35E05" w14:textId="77777777" w:rsidR="00CE5549" w:rsidRPr="007C31BD" w:rsidRDefault="00CE5549" w:rsidP="00CE5549">
      <w:pPr>
        <w:pStyle w:val="Corpotesto"/>
        <w:rPr>
          <w:sz w:val="22"/>
          <w:szCs w:val="22"/>
        </w:rPr>
      </w:pPr>
      <w:r w:rsidRPr="007C31BD">
        <w:rPr>
          <w:sz w:val="22"/>
          <w:szCs w:val="22"/>
        </w:rPr>
        <w:t xml:space="preserve"> </w:t>
      </w:r>
    </w:p>
    <w:p w14:paraId="002ADB62" w14:textId="6159C9F2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7C31BD">
        <w:rPr>
          <w:rFonts w:ascii="Times New Roman" w:eastAsia="MS Mincho" w:hAnsi="Times New Roman" w:cs="Times New Roman"/>
          <w:sz w:val="22"/>
          <w:szCs w:val="22"/>
        </w:rPr>
        <w:t>• REFERENTE</w:t>
      </w:r>
      <w:r w:rsidR="00074179">
        <w:rPr>
          <w:rFonts w:ascii="Times New Roman" w:eastAsia="MS Mincho" w:hAnsi="Times New Roman" w:cs="Times New Roman"/>
          <w:sz w:val="22"/>
          <w:szCs w:val="22"/>
        </w:rPr>
        <w:t>/I</w:t>
      </w: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 DA CONTATTARE </w:t>
      </w:r>
    </w:p>
    <w:p w14:paraId="072EF1DB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2F011B54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Cognome ________________________________ Nome _______________________________________ </w:t>
      </w:r>
    </w:p>
    <w:p w14:paraId="58823348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15F63095" w14:textId="77777777" w:rsidR="00CE5549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Telefono ________________________________ email__________________________________________ </w:t>
      </w:r>
    </w:p>
    <w:p w14:paraId="20B270A3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7897F301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78526CBD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0D2286C6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7C31BD">
        <w:rPr>
          <w:rFonts w:ascii="Times New Roman" w:eastAsia="MS Mincho" w:hAnsi="Times New Roman" w:cs="Times New Roman"/>
          <w:sz w:val="22"/>
          <w:szCs w:val="22"/>
        </w:rPr>
        <w:t>Data   _____________________________                                        Firma del legale rappresentante</w:t>
      </w:r>
      <w:r w:rsidRPr="007C31BD">
        <w:rPr>
          <w:rStyle w:val="Rimandonotaapidipagina"/>
          <w:rFonts w:ascii="Times New Roman" w:eastAsia="MS Mincho" w:hAnsi="Times New Roman" w:cs="Times New Roman"/>
          <w:sz w:val="22"/>
          <w:szCs w:val="22"/>
        </w:rPr>
        <w:footnoteReference w:id="1"/>
      </w: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  </w:t>
      </w:r>
    </w:p>
    <w:p w14:paraId="00991401" w14:textId="77777777" w:rsidR="00CE5549" w:rsidRPr="007C31BD" w:rsidRDefault="00CE5549" w:rsidP="00CE5549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0BA11513" w14:textId="77777777" w:rsidR="00CE5549" w:rsidRPr="007C31BD" w:rsidRDefault="00CE5549" w:rsidP="00CE5549">
      <w:pPr>
        <w:pStyle w:val="Testonormale"/>
        <w:jc w:val="right"/>
        <w:rPr>
          <w:rFonts w:ascii="Times New Roman" w:eastAsia="MS Mincho" w:hAnsi="Times New Roman" w:cs="Times New Roman"/>
          <w:sz w:val="22"/>
          <w:szCs w:val="22"/>
        </w:rPr>
      </w:pPr>
      <w:r w:rsidRPr="007C31BD">
        <w:rPr>
          <w:rFonts w:ascii="Times New Roman" w:eastAsia="MS Mincho" w:hAnsi="Times New Roman" w:cs="Times New Roman"/>
          <w:sz w:val="22"/>
          <w:szCs w:val="22"/>
        </w:rPr>
        <w:t>_____________________________________</w:t>
      </w:r>
    </w:p>
    <w:p w14:paraId="7E14D6CD" w14:textId="35046731" w:rsidR="00F704BA" w:rsidRDefault="00F704BA" w:rsidP="003A4E10">
      <w:pPr>
        <w:spacing w:after="200" w:line="276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ALLEGATI</w:t>
      </w:r>
      <w:r w:rsidR="00B26B94">
        <w:rPr>
          <w:rFonts w:eastAsia="MS Mincho"/>
          <w:sz w:val="22"/>
          <w:szCs w:val="22"/>
        </w:rPr>
        <w:t xml:space="preserve"> OBBLIGATORI</w:t>
      </w:r>
      <w:r>
        <w:rPr>
          <w:rFonts w:eastAsia="MS Mincho"/>
          <w:sz w:val="22"/>
          <w:szCs w:val="22"/>
        </w:rPr>
        <w:t xml:space="preserve">: </w:t>
      </w:r>
    </w:p>
    <w:p w14:paraId="2B9CE19A" w14:textId="1C65F7DC" w:rsidR="00890572" w:rsidRPr="00890572" w:rsidRDefault="00F704BA" w:rsidP="00890572">
      <w:pPr>
        <w:pStyle w:val="Testonormale"/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890572">
        <w:rPr>
          <w:rFonts w:ascii="Times New Roman" w:eastAsia="MS Mincho" w:hAnsi="Times New Roman" w:cs="Times New Roman"/>
          <w:sz w:val="22"/>
          <w:szCs w:val="22"/>
        </w:rPr>
        <w:t xml:space="preserve">Fotocopia della carta d’identità del sottoscrittore </w:t>
      </w:r>
      <w:r w:rsidR="00890572" w:rsidRPr="00890572">
        <w:rPr>
          <w:rFonts w:ascii="Times New Roman" w:eastAsia="MS Mincho" w:hAnsi="Times New Roman" w:cs="Times New Roman"/>
          <w:b/>
          <w:i/>
          <w:iCs/>
          <w:sz w:val="22"/>
          <w:szCs w:val="22"/>
        </w:rPr>
        <w:t>(</w:t>
      </w:r>
      <w:r w:rsidR="007A09FE">
        <w:rPr>
          <w:rFonts w:ascii="Times New Roman" w:eastAsia="MS Mincho" w:hAnsi="Times New Roman" w:cs="Times New Roman"/>
          <w:b/>
          <w:i/>
          <w:iCs/>
          <w:sz w:val="22"/>
          <w:szCs w:val="22"/>
        </w:rPr>
        <w:t xml:space="preserve">da allegare </w:t>
      </w:r>
      <w:r w:rsidR="00890572">
        <w:rPr>
          <w:rFonts w:ascii="Times New Roman" w:eastAsia="MS Mincho" w:hAnsi="Times New Roman" w:cs="Times New Roman"/>
          <w:b/>
          <w:i/>
          <w:iCs/>
          <w:sz w:val="22"/>
          <w:szCs w:val="22"/>
        </w:rPr>
        <w:t>soltanto nel caso in cui</w:t>
      </w:r>
      <w:r w:rsidR="00890572" w:rsidRPr="00890572">
        <w:rPr>
          <w:rFonts w:ascii="Times New Roman" w:eastAsia="MS Mincho" w:hAnsi="Times New Roman" w:cs="Times New Roman"/>
          <w:b/>
          <w:i/>
          <w:iCs/>
          <w:sz w:val="22"/>
          <w:szCs w:val="22"/>
        </w:rPr>
        <w:t xml:space="preserve"> la presente istanza non sia sottoscritta digitalmente) </w:t>
      </w:r>
    </w:p>
    <w:p w14:paraId="3BFF5E8E" w14:textId="4B59848A" w:rsidR="00890572" w:rsidRPr="00B26B94" w:rsidRDefault="00890572" w:rsidP="00890572">
      <w:pPr>
        <w:pStyle w:val="Testonormale"/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rFonts w:ascii="Times New Roman" w:eastAsia="MS Mincho" w:hAnsi="Times New Roman" w:cs="Times New Roman"/>
          <w:i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Statuto</w:t>
      </w:r>
      <w:r w:rsidRPr="00B26B94">
        <w:rPr>
          <w:rFonts w:ascii="Times New Roman" w:eastAsia="MS Mincho" w:hAnsi="Times New Roman" w:cs="Times New Roman"/>
          <w:i/>
          <w:sz w:val="22"/>
          <w:szCs w:val="22"/>
        </w:rPr>
        <w:t xml:space="preserve"> </w:t>
      </w:r>
      <w:r w:rsidRPr="00890572">
        <w:rPr>
          <w:rFonts w:ascii="Times New Roman" w:eastAsia="MS Mincho" w:hAnsi="Times New Roman" w:cs="Times New Roman"/>
          <w:b/>
          <w:i/>
          <w:sz w:val="22"/>
          <w:szCs w:val="22"/>
        </w:rPr>
        <w:t>(</w:t>
      </w:r>
      <w:r w:rsidR="007A09FE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da allegare </w:t>
      </w:r>
      <w:r w:rsidRPr="00890572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soltanto nel caso in cui il richiedente </w:t>
      </w:r>
      <w:r w:rsidR="007A09FE" w:rsidRPr="00890572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NON </w:t>
      </w:r>
      <w:r w:rsidRPr="00890572">
        <w:rPr>
          <w:rFonts w:ascii="Times New Roman" w:eastAsia="MS Mincho" w:hAnsi="Times New Roman" w:cs="Times New Roman"/>
          <w:b/>
          <w:i/>
          <w:sz w:val="22"/>
          <w:szCs w:val="22"/>
        </w:rPr>
        <w:t>sia un Comune o altro ente pubblico)</w:t>
      </w:r>
    </w:p>
    <w:p w14:paraId="4CF6D647" w14:textId="1C2E16D1" w:rsidR="00890572" w:rsidRPr="00117E5C" w:rsidRDefault="00890572" w:rsidP="00890572">
      <w:pPr>
        <w:pStyle w:val="Testonormale"/>
        <w:numPr>
          <w:ilvl w:val="0"/>
          <w:numId w:val="13"/>
        </w:numPr>
        <w:tabs>
          <w:tab w:val="clear" w:pos="644"/>
          <w:tab w:val="num" w:pos="360"/>
        </w:tabs>
        <w:ind w:left="360"/>
        <w:jc w:val="both"/>
        <w:rPr>
          <w:rFonts w:ascii="Times New Roman" w:eastAsia="MS Mincho" w:hAnsi="Times New Roman" w:cs="Times New Roman"/>
          <w:i/>
          <w:iCs/>
          <w:sz w:val="22"/>
          <w:szCs w:val="22"/>
        </w:rPr>
      </w:pPr>
      <w:r w:rsidRPr="00296A3A">
        <w:rPr>
          <w:rFonts w:ascii="Times New Roman" w:hAnsi="Times New Roman" w:cs="Times New Roman"/>
          <w:sz w:val="22"/>
          <w:szCs w:val="22"/>
        </w:rPr>
        <w:t xml:space="preserve">Protocollo d’intesa, o accordo similare, tra i soggetti interessati </w:t>
      </w:r>
      <w:r w:rsidRPr="00890572">
        <w:rPr>
          <w:rFonts w:ascii="Times New Roman" w:hAnsi="Times New Roman" w:cs="Times New Roman"/>
          <w:b/>
          <w:i/>
          <w:sz w:val="22"/>
          <w:szCs w:val="22"/>
        </w:rPr>
        <w:t>(</w:t>
      </w:r>
      <w:r w:rsidR="0052115F">
        <w:rPr>
          <w:rFonts w:ascii="Times New Roman" w:hAnsi="Times New Roman" w:cs="Times New Roman"/>
          <w:b/>
          <w:i/>
          <w:sz w:val="22"/>
          <w:szCs w:val="22"/>
        </w:rPr>
        <w:t xml:space="preserve">da allegare </w:t>
      </w:r>
      <w:r w:rsidRPr="00890572">
        <w:rPr>
          <w:rFonts w:ascii="Times New Roman" w:hAnsi="Times New Roman" w:cs="Times New Roman"/>
          <w:b/>
          <w:i/>
          <w:sz w:val="22"/>
          <w:szCs w:val="22"/>
        </w:rPr>
        <w:t>soltanto nel caso in cui la richiesta venga formulata per conto di più soggetti)</w:t>
      </w:r>
    </w:p>
    <w:p w14:paraId="5F78D343" w14:textId="77777777" w:rsidR="00B26B94" w:rsidRDefault="00B26B94" w:rsidP="00B26B94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</w:p>
    <w:p w14:paraId="394DA614" w14:textId="758848BC" w:rsidR="00B26B94" w:rsidRPr="00B26B94" w:rsidRDefault="00B26B94" w:rsidP="00B26B94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ALLEGATI FACOLTATIVI:</w:t>
      </w:r>
    </w:p>
    <w:p w14:paraId="7F4C43E5" w14:textId="747B29ED" w:rsidR="00CE5549" w:rsidRPr="007C31BD" w:rsidRDefault="00CE5549" w:rsidP="00F704BA">
      <w:pPr>
        <w:pStyle w:val="Testonormale"/>
        <w:numPr>
          <w:ilvl w:val="0"/>
          <w:numId w:val="13"/>
        </w:numPr>
        <w:tabs>
          <w:tab w:val="clear" w:pos="644"/>
          <w:tab w:val="num" w:pos="360"/>
        </w:tabs>
        <w:ind w:left="360"/>
        <w:rPr>
          <w:rFonts w:ascii="Times New Roman" w:eastAsia="MS Mincho" w:hAnsi="Times New Roman" w:cs="Times New Roman"/>
          <w:sz w:val="22"/>
          <w:szCs w:val="22"/>
        </w:rPr>
      </w:pPr>
      <w:r w:rsidRPr="007C31BD">
        <w:rPr>
          <w:rFonts w:ascii="Times New Roman" w:eastAsia="MS Mincho" w:hAnsi="Times New Roman" w:cs="Times New Roman"/>
          <w:sz w:val="22"/>
          <w:szCs w:val="22"/>
        </w:rPr>
        <w:t>Materiale e documentazione relativi all’iniziativa</w:t>
      </w:r>
      <w:r w:rsidR="003A4E10">
        <w:rPr>
          <w:rFonts w:ascii="Times New Roman" w:eastAsia="MS Mincho" w:hAnsi="Times New Roman" w:cs="Times New Roman"/>
          <w:sz w:val="22"/>
          <w:szCs w:val="22"/>
        </w:rPr>
        <w:t>;</w:t>
      </w:r>
      <w:r w:rsidRPr="007C31B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34046867" w14:textId="03F1B1C9" w:rsidR="003A4E10" w:rsidRPr="003A4E10" w:rsidRDefault="003A4E10" w:rsidP="00F704BA">
      <w:pPr>
        <w:pStyle w:val="Testonormale"/>
        <w:numPr>
          <w:ilvl w:val="0"/>
          <w:numId w:val="13"/>
        </w:numPr>
        <w:tabs>
          <w:tab w:val="clear" w:pos="644"/>
          <w:tab w:val="num" w:pos="360"/>
        </w:tabs>
        <w:ind w:left="360"/>
        <w:jc w:val="both"/>
        <w:rPr>
          <w:rFonts w:ascii="Times New Roman" w:eastAsia="MS Mincho" w:hAnsi="Times New Roman" w:cs="Times New Roman"/>
          <w:iCs/>
          <w:sz w:val="22"/>
          <w:szCs w:val="22"/>
        </w:rPr>
      </w:pPr>
      <w:r w:rsidRPr="003A4E10">
        <w:rPr>
          <w:rFonts w:ascii="Times New Roman" w:hAnsi="Times New Roman" w:cs="Times New Roman"/>
          <w:bCs/>
          <w:iCs/>
          <w:sz w:val="22"/>
          <w:szCs w:val="22"/>
        </w:rPr>
        <w:t>Altro _________________________________</w:t>
      </w:r>
    </w:p>
    <w:p w14:paraId="41DAAA1E" w14:textId="77777777" w:rsidR="00CE5549" w:rsidRDefault="00CE5549" w:rsidP="00CE5549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14:paraId="7CBD224D" w14:textId="77777777" w:rsidR="00CE5549" w:rsidRDefault="00CE5549" w:rsidP="00CE5549">
      <w:pPr>
        <w:tabs>
          <w:tab w:val="left" w:pos="5103"/>
        </w:tabs>
        <w:ind w:right="49"/>
        <w:rPr>
          <w:rFonts w:ascii="Tahoma" w:hAnsi="Tahoma" w:cs="Tahoma"/>
          <w:b/>
          <w:sz w:val="18"/>
          <w:szCs w:val="18"/>
        </w:rPr>
      </w:pPr>
    </w:p>
    <w:p w14:paraId="7ED9E944" w14:textId="77777777" w:rsidR="00CE5549" w:rsidRDefault="00CE5549" w:rsidP="00CE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FFFF"/>
          <w:sz w:val="18"/>
        </w:rPr>
      </w:pPr>
      <w:r>
        <w:rPr>
          <w:rFonts w:ascii="Tahoma" w:hAnsi="Tahoma" w:cs="Tahoma"/>
          <w:b/>
          <w:bCs/>
          <w:sz w:val="18"/>
        </w:rPr>
        <w:t>Informativa ai sensi del Codice in materia di protezione dei dati personali (Reg. UE 679/2016)</w:t>
      </w:r>
      <w:r>
        <w:rPr>
          <w:rFonts w:ascii="Tahoma" w:hAnsi="Tahoma" w:cs="Tahoma"/>
          <w:b/>
          <w:bCs/>
          <w:color w:val="FFFFFF"/>
          <w:sz w:val="18"/>
        </w:rPr>
        <w:t>3</w:t>
      </w:r>
    </w:p>
    <w:p w14:paraId="538EF9EA" w14:textId="7EE91311" w:rsidR="00CE5549" w:rsidRPr="00D256DF" w:rsidRDefault="00CE5549" w:rsidP="00D25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MS Mincho" w:hAnsi="Tahoma" w:cs="Tahoma"/>
          <w:sz w:val="18"/>
        </w:rPr>
      </w:pPr>
      <w:r>
        <w:rPr>
          <w:rFonts w:ascii="Tahoma" w:hAnsi="Tahoma" w:cs="Tahoma"/>
          <w:sz w:val="18"/>
        </w:rPr>
        <w:t xml:space="preserve">Titolare dei dati è la Comunità Montana Valle </w:t>
      </w:r>
      <w:r w:rsidR="006D3A8A">
        <w:rPr>
          <w:rFonts w:ascii="Tahoma" w:hAnsi="Tahoma" w:cs="Tahoma"/>
          <w:sz w:val="18"/>
        </w:rPr>
        <w:t>Seriana</w:t>
      </w:r>
      <w:r>
        <w:rPr>
          <w:rFonts w:ascii="Tahoma" w:hAnsi="Tahoma" w:cs="Tahoma"/>
          <w:sz w:val="18"/>
        </w:rPr>
        <w:t xml:space="preserve">. Il conferimento dei dati è obbligatorio per lo svolgimento dei compiti amministrativi richiesti. </w:t>
      </w:r>
      <w:r>
        <w:rPr>
          <w:rFonts w:ascii="Tahoma" w:eastAsia="MS Mincho" w:hAnsi="Tahoma" w:cs="Tahoma"/>
          <w:sz w:val="18"/>
        </w:rPr>
        <w:t xml:space="preserve">I dati dichiarati dal sottoscrittore saranno utilizzati esclusivamente dalla </w:t>
      </w:r>
      <w:r>
        <w:rPr>
          <w:rFonts w:ascii="Tahoma" w:hAnsi="Tahoma" w:cs="Tahoma"/>
          <w:sz w:val="18"/>
        </w:rPr>
        <w:t xml:space="preserve">Comunità Montana Valle </w:t>
      </w:r>
      <w:r w:rsidR="006D3A8A">
        <w:rPr>
          <w:rFonts w:ascii="Tahoma" w:hAnsi="Tahoma" w:cs="Tahoma"/>
          <w:sz w:val="18"/>
        </w:rPr>
        <w:t>Seriana</w:t>
      </w:r>
      <w:r>
        <w:rPr>
          <w:rFonts w:ascii="Tahoma" w:eastAsia="MS Mincho" w:hAnsi="Tahoma" w:cs="Tahoma"/>
          <w:sz w:val="18"/>
        </w:rPr>
        <w:t xml:space="preserve"> per l’istanza formulata e per le sole finalità istituzionali, ai sensi del GDPR. Il sottoscrittore potrà accedere ai dati che lo riguardano chiedendone la correzione, l’integrazione e, ricorrendone gli estremi, la cancellazione o il blocco.</w:t>
      </w:r>
    </w:p>
    <w:sectPr w:rsidR="00CE5549" w:rsidRPr="00D25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08756" w14:textId="77777777" w:rsidR="00A039A2" w:rsidRDefault="00A039A2" w:rsidP="00CE5549">
      <w:r>
        <w:separator/>
      </w:r>
    </w:p>
  </w:endnote>
  <w:endnote w:type="continuationSeparator" w:id="0">
    <w:p w14:paraId="4C6E6B75" w14:textId="77777777" w:rsidR="00A039A2" w:rsidRDefault="00A039A2" w:rsidP="00CE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98122" w14:textId="77777777" w:rsidR="00A039A2" w:rsidRDefault="00A039A2" w:rsidP="00CE5549">
      <w:r>
        <w:separator/>
      </w:r>
    </w:p>
  </w:footnote>
  <w:footnote w:type="continuationSeparator" w:id="0">
    <w:p w14:paraId="5B52DEF2" w14:textId="77777777" w:rsidR="00A039A2" w:rsidRDefault="00A039A2" w:rsidP="00CE5549">
      <w:r>
        <w:continuationSeparator/>
      </w:r>
    </w:p>
  </w:footnote>
  <w:footnote w:id="1">
    <w:p w14:paraId="35A7EDB8" w14:textId="7B5365A7" w:rsidR="00A039A2" w:rsidRPr="006F55E6" w:rsidRDefault="00A039A2" w:rsidP="00CE5549">
      <w:pPr>
        <w:tabs>
          <w:tab w:val="left" w:pos="5103"/>
        </w:tabs>
        <w:ind w:right="49" w:firstLine="180"/>
        <w:jc w:val="both"/>
        <w:rPr>
          <w:rFonts w:eastAsia="MS Mincho"/>
          <w:sz w:val="18"/>
        </w:rPr>
      </w:pPr>
      <w:r w:rsidRPr="006F55E6">
        <w:rPr>
          <w:rStyle w:val="Rimandonotaapidipagina"/>
          <w:sz w:val="18"/>
        </w:rPr>
        <w:footnoteRef/>
      </w:r>
      <w:r w:rsidRPr="006F55E6">
        <w:rPr>
          <w:sz w:val="18"/>
        </w:rPr>
        <w:t xml:space="preserve"> </w:t>
      </w:r>
      <w:r w:rsidRPr="006F55E6">
        <w:rPr>
          <w:b/>
          <w:bCs/>
          <w:sz w:val="18"/>
        </w:rPr>
        <w:t>ALLEGARE FOTOCOPIA DEL DOCUMENTO D’IDENTITA’ DEL DICHIARANTE</w:t>
      </w:r>
      <w:r w:rsidRPr="006F55E6">
        <w:rPr>
          <w:sz w:val="18"/>
        </w:rPr>
        <w:t xml:space="preserve"> </w:t>
      </w:r>
      <w:r w:rsidRPr="006F55E6">
        <w:rPr>
          <w:rFonts w:eastAsia="MS Mincho"/>
          <w:sz w:val="18"/>
        </w:rPr>
        <w:t xml:space="preserve">(art. 35, comma 2 del </w:t>
      </w:r>
      <w:proofErr w:type="spellStart"/>
      <w:r w:rsidRPr="006F55E6">
        <w:rPr>
          <w:rFonts w:eastAsia="MS Mincho"/>
          <w:sz w:val="18"/>
        </w:rPr>
        <w:t>d.p.r.</w:t>
      </w:r>
      <w:proofErr w:type="spellEnd"/>
      <w:r w:rsidRPr="006F55E6">
        <w:rPr>
          <w:rFonts w:eastAsia="MS Mincho"/>
          <w:sz w:val="18"/>
        </w:rPr>
        <w:t xml:space="preserve"> n. 445/2000). </w:t>
      </w:r>
    </w:p>
    <w:p w14:paraId="06577008" w14:textId="77777777" w:rsidR="00A039A2" w:rsidRDefault="00A039A2" w:rsidP="00CE5549">
      <w:pPr>
        <w:pStyle w:val="Testonotaapidipagina"/>
        <w:rPr>
          <w:rFonts w:ascii="Tahoma" w:hAnsi="Tahoma" w:cs="Tahoma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44C"/>
    <w:multiLevelType w:val="hybridMultilevel"/>
    <w:tmpl w:val="8F4E3C12"/>
    <w:lvl w:ilvl="0" w:tplc="BB403766">
      <w:start w:val="1"/>
      <w:numFmt w:val="bullet"/>
      <w:lvlText w:val="o"/>
      <w:lvlJc w:val="left"/>
      <w:pPr>
        <w:tabs>
          <w:tab w:val="num" w:pos="35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462"/>
    <w:multiLevelType w:val="hybridMultilevel"/>
    <w:tmpl w:val="27B4A85A"/>
    <w:lvl w:ilvl="0" w:tplc="04100019">
      <w:start w:val="1"/>
      <w:numFmt w:val="lowerLetter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ED6574A"/>
    <w:multiLevelType w:val="hybridMultilevel"/>
    <w:tmpl w:val="1856D8A8"/>
    <w:lvl w:ilvl="0" w:tplc="8CDC71FA">
      <w:start w:val="1"/>
      <w:numFmt w:val="bullet"/>
      <w:lvlText w:val=""/>
      <w:lvlJc w:val="left"/>
      <w:pPr>
        <w:ind w:left="1439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15E3653A"/>
    <w:multiLevelType w:val="hybridMultilevel"/>
    <w:tmpl w:val="3A367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308BD"/>
    <w:multiLevelType w:val="hybridMultilevel"/>
    <w:tmpl w:val="F86CF080"/>
    <w:lvl w:ilvl="0" w:tplc="8CDC71FA">
      <w:start w:val="1"/>
      <w:numFmt w:val="bullet"/>
      <w:lvlText w:val=""/>
      <w:lvlJc w:val="left"/>
      <w:pPr>
        <w:ind w:left="1439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231A4C1A"/>
    <w:multiLevelType w:val="hybridMultilevel"/>
    <w:tmpl w:val="13E24C8A"/>
    <w:lvl w:ilvl="0" w:tplc="AC2A3CBA">
      <w:start w:val="1"/>
      <w:numFmt w:val="bullet"/>
      <w:lvlText w:val="•"/>
      <w:lvlJc w:val="left"/>
      <w:pPr>
        <w:ind w:left="374" w:hanging="375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23761C5F"/>
    <w:multiLevelType w:val="hybridMultilevel"/>
    <w:tmpl w:val="BD0055F0"/>
    <w:lvl w:ilvl="0" w:tplc="04100019">
      <w:start w:val="1"/>
      <w:numFmt w:val="lowerLetter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FC13E2C"/>
    <w:multiLevelType w:val="hybridMultilevel"/>
    <w:tmpl w:val="B608DC18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EA69DB"/>
    <w:multiLevelType w:val="hybridMultilevel"/>
    <w:tmpl w:val="B4A0F7E6"/>
    <w:lvl w:ilvl="0" w:tplc="C3563E42">
      <w:start w:val="1"/>
      <w:numFmt w:val="decimal"/>
      <w:lvlText w:val="(%1)"/>
      <w:lvlJc w:val="left"/>
      <w:pPr>
        <w:ind w:left="756" w:hanging="396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13D93"/>
    <w:multiLevelType w:val="hybridMultilevel"/>
    <w:tmpl w:val="E7BE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F67B4"/>
    <w:multiLevelType w:val="hybridMultilevel"/>
    <w:tmpl w:val="C54EE2CA"/>
    <w:lvl w:ilvl="0" w:tplc="BB403766">
      <w:start w:val="1"/>
      <w:numFmt w:val="bullet"/>
      <w:lvlText w:val="o"/>
      <w:lvlJc w:val="left"/>
      <w:pPr>
        <w:tabs>
          <w:tab w:val="num" w:pos="35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7F9A"/>
    <w:multiLevelType w:val="hybridMultilevel"/>
    <w:tmpl w:val="A82297B6"/>
    <w:lvl w:ilvl="0" w:tplc="2CD2C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7CE"/>
    <w:multiLevelType w:val="hybridMultilevel"/>
    <w:tmpl w:val="5D248B22"/>
    <w:lvl w:ilvl="0" w:tplc="04100019">
      <w:start w:val="1"/>
      <w:numFmt w:val="lowerLetter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3FD21969"/>
    <w:multiLevelType w:val="hybridMultilevel"/>
    <w:tmpl w:val="1736F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77D79"/>
    <w:multiLevelType w:val="hybridMultilevel"/>
    <w:tmpl w:val="CE88C248"/>
    <w:lvl w:ilvl="0" w:tplc="2CD2C2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1CB4"/>
    <w:multiLevelType w:val="hybridMultilevel"/>
    <w:tmpl w:val="9A58AC52"/>
    <w:lvl w:ilvl="0" w:tplc="BB403766">
      <w:start w:val="1"/>
      <w:numFmt w:val="bullet"/>
      <w:lvlText w:val="o"/>
      <w:lvlJc w:val="left"/>
      <w:pPr>
        <w:tabs>
          <w:tab w:val="num" w:pos="35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6C0F"/>
    <w:multiLevelType w:val="hybridMultilevel"/>
    <w:tmpl w:val="A49C7938"/>
    <w:lvl w:ilvl="0" w:tplc="7F24139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861BC0"/>
    <w:multiLevelType w:val="hybridMultilevel"/>
    <w:tmpl w:val="3A484AC4"/>
    <w:lvl w:ilvl="0" w:tplc="0410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2CD2C21C">
      <w:start w:val="1"/>
      <w:numFmt w:val="bullet"/>
      <w:lvlText w:val=""/>
      <w:lvlJc w:val="left"/>
      <w:pPr>
        <w:tabs>
          <w:tab w:val="num" w:pos="2444"/>
        </w:tabs>
        <w:ind w:left="2444" w:hanging="284"/>
      </w:pPr>
      <w:rPr>
        <w:rFonts w:ascii="Symbol" w:hAnsi="Symbol" w:hint="default"/>
      </w:rPr>
    </w:lvl>
    <w:lvl w:ilvl="2" w:tplc="7F241394">
      <w:start w:val="4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2CD2C21C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46DD4AFF"/>
    <w:multiLevelType w:val="hybridMultilevel"/>
    <w:tmpl w:val="BA4EB2D0"/>
    <w:lvl w:ilvl="0" w:tplc="8CDC71FA">
      <w:start w:val="1"/>
      <w:numFmt w:val="bullet"/>
      <w:lvlText w:val="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3D70"/>
    <w:multiLevelType w:val="hybridMultilevel"/>
    <w:tmpl w:val="220EC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3303A"/>
    <w:multiLevelType w:val="hybridMultilevel"/>
    <w:tmpl w:val="B99C4F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B7D77"/>
    <w:multiLevelType w:val="hybridMultilevel"/>
    <w:tmpl w:val="1B445A4A"/>
    <w:lvl w:ilvl="0" w:tplc="8CDC71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  <w:lvl w:ilvl="1" w:tplc="6136C8F8">
      <w:start w:val="1"/>
      <w:numFmt w:val="bullet"/>
      <w:lvlText w:val="•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720F4"/>
    <w:multiLevelType w:val="hybridMultilevel"/>
    <w:tmpl w:val="990A8458"/>
    <w:lvl w:ilvl="0" w:tplc="04100017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094E18"/>
    <w:multiLevelType w:val="hybridMultilevel"/>
    <w:tmpl w:val="3A343E52"/>
    <w:lvl w:ilvl="0" w:tplc="874CE1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E429A"/>
    <w:multiLevelType w:val="hybridMultilevel"/>
    <w:tmpl w:val="A43C44BA"/>
    <w:lvl w:ilvl="0" w:tplc="B386A47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41FDF"/>
    <w:multiLevelType w:val="hybridMultilevel"/>
    <w:tmpl w:val="A8869770"/>
    <w:lvl w:ilvl="0" w:tplc="997CB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55DE"/>
    <w:multiLevelType w:val="hybridMultilevel"/>
    <w:tmpl w:val="E41A592C"/>
    <w:lvl w:ilvl="0" w:tplc="BB403766">
      <w:start w:val="1"/>
      <w:numFmt w:val="bullet"/>
      <w:lvlText w:val="o"/>
      <w:lvlJc w:val="left"/>
      <w:pPr>
        <w:tabs>
          <w:tab w:val="num" w:pos="35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44BD"/>
    <w:multiLevelType w:val="hybridMultilevel"/>
    <w:tmpl w:val="9B2676FA"/>
    <w:lvl w:ilvl="0" w:tplc="8CDC71FA">
      <w:start w:val="1"/>
      <w:numFmt w:val="bullet"/>
      <w:lvlText w:val=""/>
      <w:lvlJc w:val="left"/>
      <w:pPr>
        <w:tabs>
          <w:tab w:val="num" w:pos="707"/>
        </w:tabs>
        <w:ind w:left="707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4843385"/>
    <w:multiLevelType w:val="hybridMultilevel"/>
    <w:tmpl w:val="31F4DBEA"/>
    <w:lvl w:ilvl="0" w:tplc="C0F4EB36">
      <w:start w:val="1"/>
      <w:numFmt w:val="bullet"/>
      <w:lvlText w:val="•"/>
      <w:lvlJc w:val="left"/>
      <w:pPr>
        <w:ind w:left="524" w:hanging="5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 w15:restartNumberingAfterBreak="0">
    <w:nsid w:val="78BB5F50"/>
    <w:multiLevelType w:val="hybridMultilevel"/>
    <w:tmpl w:val="153C0248"/>
    <w:lvl w:ilvl="0" w:tplc="D2C0C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11108"/>
    <w:multiLevelType w:val="hybridMultilevel"/>
    <w:tmpl w:val="4830CC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76FCE"/>
    <w:multiLevelType w:val="multilevel"/>
    <w:tmpl w:val="8F4E3C12"/>
    <w:lvl w:ilvl="0">
      <w:start w:val="1"/>
      <w:numFmt w:val="bullet"/>
      <w:lvlText w:val="o"/>
      <w:lvlJc w:val="left"/>
      <w:pPr>
        <w:tabs>
          <w:tab w:val="num" w:pos="357"/>
        </w:tabs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2E49"/>
    <w:multiLevelType w:val="hybridMultilevel"/>
    <w:tmpl w:val="DC60D1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855E2F"/>
    <w:multiLevelType w:val="hybridMultilevel"/>
    <w:tmpl w:val="E9921C6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7059A"/>
    <w:multiLevelType w:val="hybridMultilevel"/>
    <w:tmpl w:val="E0C48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26"/>
  </w:num>
  <w:num w:numId="5">
    <w:abstractNumId w:val="15"/>
  </w:num>
  <w:num w:numId="6">
    <w:abstractNumId w:val="10"/>
  </w:num>
  <w:num w:numId="7">
    <w:abstractNumId w:val="11"/>
  </w:num>
  <w:num w:numId="8">
    <w:abstractNumId w:val="17"/>
  </w:num>
  <w:num w:numId="9">
    <w:abstractNumId w:val="32"/>
  </w:num>
  <w:num w:numId="10">
    <w:abstractNumId w:val="16"/>
  </w:num>
  <w:num w:numId="11">
    <w:abstractNumId w:val="14"/>
  </w:num>
  <w:num w:numId="12">
    <w:abstractNumId w:val="27"/>
  </w:num>
  <w:num w:numId="13">
    <w:abstractNumId w:val="21"/>
  </w:num>
  <w:num w:numId="14">
    <w:abstractNumId w:val="23"/>
  </w:num>
  <w:num w:numId="15">
    <w:abstractNumId w:val="8"/>
  </w:num>
  <w:num w:numId="16">
    <w:abstractNumId w:val="9"/>
  </w:num>
  <w:num w:numId="17">
    <w:abstractNumId w:val="13"/>
  </w:num>
  <w:num w:numId="18">
    <w:abstractNumId w:val="22"/>
  </w:num>
  <w:num w:numId="19">
    <w:abstractNumId w:val="19"/>
  </w:num>
  <w:num w:numId="20">
    <w:abstractNumId w:val="7"/>
  </w:num>
  <w:num w:numId="21">
    <w:abstractNumId w:val="34"/>
  </w:num>
  <w:num w:numId="22">
    <w:abstractNumId w:val="30"/>
  </w:num>
  <w:num w:numId="23">
    <w:abstractNumId w:val="1"/>
  </w:num>
  <w:num w:numId="24">
    <w:abstractNumId w:val="28"/>
  </w:num>
  <w:num w:numId="25">
    <w:abstractNumId w:val="5"/>
  </w:num>
  <w:num w:numId="26">
    <w:abstractNumId w:val="20"/>
  </w:num>
  <w:num w:numId="27">
    <w:abstractNumId w:val="33"/>
  </w:num>
  <w:num w:numId="28">
    <w:abstractNumId w:val="2"/>
  </w:num>
  <w:num w:numId="29">
    <w:abstractNumId w:val="18"/>
  </w:num>
  <w:num w:numId="30">
    <w:abstractNumId w:val="4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29"/>
    <w:rsid w:val="00000E9C"/>
    <w:rsid w:val="000055DD"/>
    <w:rsid w:val="00011263"/>
    <w:rsid w:val="00012E0E"/>
    <w:rsid w:val="00013F1E"/>
    <w:rsid w:val="000245D8"/>
    <w:rsid w:val="00025826"/>
    <w:rsid w:val="00054177"/>
    <w:rsid w:val="00062664"/>
    <w:rsid w:val="00064E73"/>
    <w:rsid w:val="00066D12"/>
    <w:rsid w:val="000702A5"/>
    <w:rsid w:val="00074179"/>
    <w:rsid w:val="00075C21"/>
    <w:rsid w:val="000B2AB2"/>
    <w:rsid w:val="000B2C7A"/>
    <w:rsid w:val="000B4619"/>
    <w:rsid w:val="000C01A3"/>
    <w:rsid w:val="000C4F21"/>
    <w:rsid w:val="000D1B5D"/>
    <w:rsid w:val="000D4F23"/>
    <w:rsid w:val="000D5C1B"/>
    <w:rsid w:val="000D62B9"/>
    <w:rsid w:val="000E107E"/>
    <w:rsid w:val="000E4101"/>
    <w:rsid w:val="000E6B40"/>
    <w:rsid w:val="000F1F00"/>
    <w:rsid w:val="000F2846"/>
    <w:rsid w:val="000F41CB"/>
    <w:rsid w:val="001038DD"/>
    <w:rsid w:val="0010591A"/>
    <w:rsid w:val="0010693B"/>
    <w:rsid w:val="00106F2A"/>
    <w:rsid w:val="00115112"/>
    <w:rsid w:val="00120877"/>
    <w:rsid w:val="001233D7"/>
    <w:rsid w:val="00132AE6"/>
    <w:rsid w:val="00134191"/>
    <w:rsid w:val="00142F66"/>
    <w:rsid w:val="00145E90"/>
    <w:rsid w:val="001461D1"/>
    <w:rsid w:val="00146F75"/>
    <w:rsid w:val="0015200D"/>
    <w:rsid w:val="00155D80"/>
    <w:rsid w:val="00170C34"/>
    <w:rsid w:val="00172AD1"/>
    <w:rsid w:val="001777AD"/>
    <w:rsid w:val="001826DD"/>
    <w:rsid w:val="001856DF"/>
    <w:rsid w:val="001A05C0"/>
    <w:rsid w:val="001A6617"/>
    <w:rsid w:val="001D4EBC"/>
    <w:rsid w:val="001E7765"/>
    <w:rsid w:val="001F2157"/>
    <w:rsid w:val="001F7C85"/>
    <w:rsid w:val="00201550"/>
    <w:rsid w:val="00202A02"/>
    <w:rsid w:val="00203ED7"/>
    <w:rsid w:val="00211263"/>
    <w:rsid w:val="002126E2"/>
    <w:rsid w:val="002256C1"/>
    <w:rsid w:val="0022795D"/>
    <w:rsid w:val="002452A2"/>
    <w:rsid w:val="002533C7"/>
    <w:rsid w:val="00261F69"/>
    <w:rsid w:val="00262C12"/>
    <w:rsid w:val="00271669"/>
    <w:rsid w:val="00282A40"/>
    <w:rsid w:val="00286BD1"/>
    <w:rsid w:val="00293E1D"/>
    <w:rsid w:val="00296DDD"/>
    <w:rsid w:val="002B1811"/>
    <w:rsid w:val="002B3A71"/>
    <w:rsid w:val="002B44CE"/>
    <w:rsid w:val="002C27AE"/>
    <w:rsid w:val="002C2D28"/>
    <w:rsid w:val="002C341F"/>
    <w:rsid w:val="002D439D"/>
    <w:rsid w:val="002D6293"/>
    <w:rsid w:val="002F21FC"/>
    <w:rsid w:val="00313D37"/>
    <w:rsid w:val="00313E67"/>
    <w:rsid w:val="00323C16"/>
    <w:rsid w:val="00332F80"/>
    <w:rsid w:val="0033315F"/>
    <w:rsid w:val="00335C2F"/>
    <w:rsid w:val="00340FDB"/>
    <w:rsid w:val="00346535"/>
    <w:rsid w:val="00350DCB"/>
    <w:rsid w:val="003556CA"/>
    <w:rsid w:val="00360E69"/>
    <w:rsid w:val="0036323B"/>
    <w:rsid w:val="0037695D"/>
    <w:rsid w:val="00380598"/>
    <w:rsid w:val="003929A9"/>
    <w:rsid w:val="003A0F84"/>
    <w:rsid w:val="003A4E10"/>
    <w:rsid w:val="003A557B"/>
    <w:rsid w:val="003B01F5"/>
    <w:rsid w:val="003B1401"/>
    <w:rsid w:val="003B1D3E"/>
    <w:rsid w:val="003B7C4E"/>
    <w:rsid w:val="003C0D32"/>
    <w:rsid w:val="003C4067"/>
    <w:rsid w:val="003C6AAA"/>
    <w:rsid w:val="003D2129"/>
    <w:rsid w:val="003E2667"/>
    <w:rsid w:val="003F4FA8"/>
    <w:rsid w:val="00400D5C"/>
    <w:rsid w:val="00402D20"/>
    <w:rsid w:val="00403245"/>
    <w:rsid w:val="0041227A"/>
    <w:rsid w:val="004201EA"/>
    <w:rsid w:val="00420E27"/>
    <w:rsid w:val="0042106D"/>
    <w:rsid w:val="0042144C"/>
    <w:rsid w:val="0042204E"/>
    <w:rsid w:val="00426291"/>
    <w:rsid w:val="00430066"/>
    <w:rsid w:val="004303D9"/>
    <w:rsid w:val="00431835"/>
    <w:rsid w:val="00436B20"/>
    <w:rsid w:val="00436F6C"/>
    <w:rsid w:val="00443996"/>
    <w:rsid w:val="004446D5"/>
    <w:rsid w:val="00444DE3"/>
    <w:rsid w:val="0044544E"/>
    <w:rsid w:val="004518EE"/>
    <w:rsid w:val="00452DE6"/>
    <w:rsid w:val="00455BA9"/>
    <w:rsid w:val="00482B55"/>
    <w:rsid w:val="00485344"/>
    <w:rsid w:val="00490273"/>
    <w:rsid w:val="00494AFE"/>
    <w:rsid w:val="004968F6"/>
    <w:rsid w:val="004A0290"/>
    <w:rsid w:val="004A0F0B"/>
    <w:rsid w:val="004A53D5"/>
    <w:rsid w:val="004B0645"/>
    <w:rsid w:val="004C1A33"/>
    <w:rsid w:val="004C7101"/>
    <w:rsid w:val="004E039B"/>
    <w:rsid w:val="004E1DF8"/>
    <w:rsid w:val="004E26A5"/>
    <w:rsid w:val="004E4DF4"/>
    <w:rsid w:val="00500412"/>
    <w:rsid w:val="0050771A"/>
    <w:rsid w:val="00517F2C"/>
    <w:rsid w:val="0052115F"/>
    <w:rsid w:val="0053430E"/>
    <w:rsid w:val="00544EB0"/>
    <w:rsid w:val="00545A34"/>
    <w:rsid w:val="00577516"/>
    <w:rsid w:val="00584388"/>
    <w:rsid w:val="00586E6A"/>
    <w:rsid w:val="005975DB"/>
    <w:rsid w:val="005A134E"/>
    <w:rsid w:val="005A150F"/>
    <w:rsid w:val="005A3A6A"/>
    <w:rsid w:val="005B5A7B"/>
    <w:rsid w:val="005B5EFB"/>
    <w:rsid w:val="005C4477"/>
    <w:rsid w:val="005C5906"/>
    <w:rsid w:val="005E2D01"/>
    <w:rsid w:val="005E473E"/>
    <w:rsid w:val="005E5A8E"/>
    <w:rsid w:val="006013B1"/>
    <w:rsid w:val="00603137"/>
    <w:rsid w:val="00603825"/>
    <w:rsid w:val="00603937"/>
    <w:rsid w:val="00607CAF"/>
    <w:rsid w:val="006109E5"/>
    <w:rsid w:val="00613E14"/>
    <w:rsid w:val="00615A8E"/>
    <w:rsid w:val="00622859"/>
    <w:rsid w:val="006450E0"/>
    <w:rsid w:val="0065305D"/>
    <w:rsid w:val="00654205"/>
    <w:rsid w:val="0065528E"/>
    <w:rsid w:val="00655D5F"/>
    <w:rsid w:val="00661068"/>
    <w:rsid w:val="00672268"/>
    <w:rsid w:val="00674823"/>
    <w:rsid w:val="00675715"/>
    <w:rsid w:val="006770B5"/>
    <w:rsid w:val="006A28FD"/>
    <w:rsid w:val="006A4C2D"/>
    <w:rsid w:val="006C0971"/>
    <w:rsid w:val="006D3A8A"/>
    <w:rsid w:val="006E272A"/>
    <w:rsid w:val="006E39BB"/>
    <w:rsid w:val="006F55E6"/>
    <w:rsid w:val="007259AA"/>
    <w:rsid w:val="007327A5"/>
    <w:rsid w:val="00733137"/>
    <w:rsid w:val="007341CF"/>
    <w:rsid w:val="0074771F"/>
    <w:rsid w:val="00750264"/>
    <w:rsid w:val="00761C41"/>
    <w:rsid w:val="00763D63"/>
    <w:rsid w:val="00774AA5"/>
    <w:rsid w:val="00775E71"/>
    <w:rsid w:val="00784B6C"/>
    <w:rsid w:val="00787A52"/>
    <w:rsid w:val="00790C44"/>
    <w:rsid w:val="007A09FE"/>
    <w:rsid w:val="007A47E8"/>
    <w:rsid w:val="007A51E4"/>
    <w:rsid w:val="007A6E87"/>
    <w:rsid w:val="007B51EA"/>
    <w:rsid w:val="007C0B35"/>
    <w:rsid w:val="007C134E"/>
    <w:rsid w:val="007C31BD"/>
    <w:rsid w:val="007C647C"/>
    <w:rsid w:val="007D08FF"/>
    <w:rsid w:val="007E1FB7"/>
    <w:rsid w:val="007E6CE0"/>
    <w:rsid w:val="007F71FE"/>
    <w:rsid w:val="008035D8"/>
    <w:rsid w:val="0082683F"/>
    <w:rsid w:val="00827370"/>
    <w:rsid w:val="0083241C"/>
    <w:rsid w:val="008406B4"/>
    <w:rsid w:val="00841A57"/>
    <w:rsid w:val="00842B7A"/>
    <w:rsid w:val="00853632"/>
    <w:rsid w:val="00861654"/>
    <w:rsid w:val="0086380A"/>
    <w:rsid w:val="00876F0E"/>
    <w:rsid w:val="0088182B"/>
    <w:rsid w:val="00883C71"/>
    <w:rsid w:val="00884C66"/>
    <w:rsid w:val="00890572"/>
    <w:rsid w:val="008A2AA5"/>
    <w:rsid w:val="008A507C"/>
    <w:rsid w:val="008B3EE5"/>
    <w:rsid w:val="008B6574"/>
    <w:rsid w:val="008C1517"/>
    <w:rsid w:val="008E7005"/>
    <w:rsid w:val="008F5183"/>
    <w:rsid w:val="00902803"/>
    <w:rsid w:val="00906AAE"/>
    <w:rsid w:val="00911C9B"/>
    <w:rsid w:val="00913F6D"/>
    <w:rsid w:val="00915C21"/>
    <w:rsid w:val="00922EE4"/>
    <w:rsid w:val="00924125"/>
    <w:rsid w:val="00924946"/>
    <w:rsid w:val="00925E97"/>
    <w:rsid w:val="00931CC5"/>
    <w:rsid w:val="00937020"/>
    <w:rsid w:val="0094129A"/>
    <w:rsid w:val="00944924"/>
    <w:rsid w:val="0095032E"/>
    <w:rsid w:val="009626F7"/>
    <w:rsid w:val="009651F8"/>
    <w:rsid w:val="00965F02"/>
    <w:rsid w:val="00966369"/>
    <w:rsid w:val="00975E96"/>
    <w:rsid w:val="00977B92"/>
    <w:rsid w:val="009928FD"/>
    <w:rsid w:val="009A1975"/>
    <w:rsid w:val="009B4D7B"/>
    <w:rsid w:val="009B7AE0"/>
    <w:rsid w:val="009C0E36"/>
    <w:rsid w:val="009C290A"/>
    <w:rsid w:val="009D2033"/>
    <w:rsid w:val="009E0A0C"/>
    <w:rsid w:val="009E6162"/>
    <w:rsid w:val="009E6F9F"/>
    <w:rsid w:val="009F2AF8"/>
    <w:rsid w:val="009F44BE"/>
    <w:rsid w:val="009F5171"/>
    <w:rsid w:val="00A0062B"/>
    <w:rsid w:val="00A00738"/>
    <w:rsid w:val="00A02C4E"/>
    <w:rsid w:val="00A039A2"/>
    <w:rsid w:val="00A177CC"/>
    <w:rsid w:val="00A322A3"/>
    <w:rsid w:val="00A50F6E"/>
    <w:rsid w:val="00A54BC9"/>
    <w:rsid w:val="00A63AB9"/>
    <w:rsid w:val="00A67684"/>
    <w:rsid w:val="00A8065B"/>
    <w:rsid w:val="00AD159B"/>
    <w:rsid w:val="00AD3757"/>
    <w:rsid w:val="00AD6273"/>
    <w:rsid w:val="00AF25E7"/>
    <w:rsid w:val="00B070DF"/>
    <w:rsid w:val="00B15318"/>
    <w:rsid w:val="00B2513D"/>
    <w:rsid w:val="00B26B94"/>
    <w:rsid w:val="00B35FF7"/>
    <w:rsid w:val="00B4431D"/>
    <w:rsid w:val="00B54335"/>
    <w:rsid w:val="00B82F41"/>
    <w:rsid w:val="00B855D5"/>
    <w:rsid w:val="00B94D77"/>
    <w:rsid w:val="00BA1800"/>
    <w:rsid w:val="00BA2929"/>
    <w:rsid w:val="00BB6F73"/>
    <w:rsid w:val="00BF36FB"/>
    <w:rsid w:val="00C053D6"/>
    <w:rsid w:val="00C318DF"/>
    <w:rsid w:val="00C3639B"/>
    <w:rsid w:val="00C4133E"/>
    <w:rsid w:val="00C53241"/>
    <w:rsid w:val="00C53543"/>
    <w:rsid w:val="00C55227"/>
    <w:rsid w:val="00C63FF2"/>
    <w:rsid w:val="00C6735E"/>
    <w:rsid w:val="00C70CD4"/>
    <w:rsid w:val="00C85900"/>
    <w:rsid w:val="00C87196"/>
    <w:rsid w:val="00C9375F"/>
    <w:rsid w:val="00C965BB"/>
    <w:rsid w:val="00CA574C"/>
    <w:rsid w:val="00CB1F2D"/>
    <w:rsid w:val="00CB7538"/>
    <w:rsid w:val="00CC2B21"/>
    <w:rsid w:val="00CC3485"/>
    <w:rsid w:val="00CC60D6"/>
    <w:rsid w:val="00CD5B21"/>
    <w:rsid w:val="00CD66AD"/>
    <w:rsid w:val="00CE3FE0"/>
    <w:rsid w:val="00CE5549"/>
    <w:rsid w:val="00CE769F"/>
    <w:rsid w:val="00CF37DA"/>
    <w:rsid w:val="00CF5466"/>
    <w:rsid w:val="00D01078"/>
    <w:rsid w:val="00D050CD"/>
    <w:rsid w:val="00D067F9"/>
    <w:rsid w:val="00D1782A"/>
    <w:rsid w:val="00D256DF"/>
    <w:rsid w:val="00D30DBE"/>
    <w:rsid w:val="00D336B9"/>
    <w:rsid w:val="00D35E90"/>
    <w:rsid w:val="00D37760"/>
    <w:rsid w:val="00D4022A"/>
    <w:rsid w:val="00D47AEB"/>
    <w:rsid w:val="00D51E35"/>
    <w:rsid w:val="00D60B09"/>
    <w:rsid w:val="00D61C48"/>
    <w:rsid w:val="00D63B75"/>
    <w:rsid w:val="00D64E2F"/>
    <w:rsid w:val="00D65080"/>
    <w:rsid w:val="00D77576"/>
    <w:rsid w:val="00D85845"/>
    <w:rsid w:val="00D90229"/>
    <w:rsid w:val="00D9032E"/>
    <w:rsid w:val="00D93BF8"/>
    <w:rsid w:val="00DA7587"/>
    <w:rsid w:val="00DC3678"/>
    <w:rsid w:val="00DD00C0"/>
    <w:rsid w:val="00DD35E3"/>
    <w:rsid w:val="00DE0300"/>
    <w:rsid w:val="00DF036D"/>
    <w:rsid w:val="00DF1176"/>
    <w:rsid w:val="00DF2EBA"/>
    <w:rsid w:val="00E10397"/>
    <w:rsid w:val="00E13872"/>
    <w:rsid w:val="00E13E21"/>
    <w:rsid w:val="00E15210"/>
    <w:rsid w:val="00E15D39"/>
    <w:rsid w:val="00E24A5E"/>
    <w:rsid w:val="00E27DE2"/>
    <w:rsid w:val="00E32D40"/>
    <w:rsid w:val="00E33E16"/>
    <w:rsid w:val="00E50093"/>
    <w:rsid w:val="00E66625"/>
    <w:rsid w:val="00E81833"/>
    <w:rsid w:val="00E87206"/>
    <w:rsid w:val="00E9470D"/>
    <w:rsid w:val="00E953F2"/>
    <w:rsid w:val="00E967FD"/>
    <w:rsid w:val="00EA3D4A"/>
    <w:rsid w:val="00EA5EF8"/>
    <w:rsid w:val="00EA61FA"/>
    <w:rsid w:val="00EB2962"/>
    <w:rsid w:val="00EB46F2"/>
    <w:rsid w:val="00EC1D0B"/>
    <w:rsid w:val="00ED33DF"/>
    <w:rsid w:val="00ED3E52"/>
    <w:rsid w:val="00ED56F3"/>
    <w:rsid w:val="00EE016D"/>
    <w:rsid w:val="00EE25B3"/>
    <w:rsid w:val="00EE25DA"/>
    <w:rsid w:val="00EE486F"/>
    <w:rsid w:val="00EF1E1B"/>
    <w:rsid w:val="00EF7BE2"/>
    <w:rsid w:val="00F03079"/>
    <w:rsid w:val="00F05A14"/>
    <w:rsid w:val="00F275C6"/>
    <w:rsid w:val="00F302A6"/>
    <w:rsid w:val="00F35806"/>
    <w:rsid w:val="00F44456"/>
    <w:rsid w:val="00F5286D"/>
    <w:rsid w:val="00F560E5"/>
    <w:rsid w:val="00F704BA"/>
    <w:rsid w:val="00F76B6B"/>
    <w:rsid w:val="00F86132"/>
    <w:rsid w:val="00FB049C"/>
    <w:rsid w:val="00FB7D09"/>
    <w:rsid w:val="00FC2759"/>
    <w:rsid w:val="00FD323C"/>
    <w:rsid w:val="00FD37BF"/>
    <w:rsid w:val="00FD3F3C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868A1"/>
  <w14:defaultImageDpi w14:val="0"/>
  <w15:docId w15:val="{6B01C0E3-4D81-4699-9F75-F03A738A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E5549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CE5549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E2D0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59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4133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133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CE5549"/>
    <w:rPr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CE5549"/>
    <w:rPr>
      <w:sz w:val="24"/>
      <w:szCs w:val="20"/>
    </w:rPr>
  </w:style>
  <w:style w:type="paragraph" w:customStyle="1" w:styleId="Default">
    <w:name w:val="Default"/>
    <w:rsid w:val="00CE55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CE554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E5549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CE55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5549"/>
    <w:rPr>
      <w:sz w:val="20"/>
      <w:szCs w:val="20"/>
    </w:rPr>
  </w:style>
  <w:style w:type="character" w:styleId="Rimandonotaapidipagina">
    <w:name w:val="footnote reference"/>
    <w:rsid w:val="00CE5549"/>
    <w:rPr>
      <w:vertAlign w:val="superscript"/>
    </w:rPr>
  </w:style>
  <w:style w:type="paragraph" w:styleId="Corpotesto">
    <w:name w:val="Body Text"/>
    <w:basedOn w:val="Normale"/>
    <w:link w:val="CorpotestoCarattere"/>
    <w:rsid w:val="00CE5549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5549"/>
    <w:rPr>
      <w:sz w:val="24"/>
      <w:szCs w:val="20"/>
    </w:rPr>
  </w:style>
  <w:style w:type="paragraph" w:styleId="Paragrafoelenco">
    <w:name w:val="List Paragraph"/>
    <w:basedOn w:val="Normale"/>
    <w:uiPriority w:val="1"/>
    <w:qFormat/>
    <w:rsid w:val="00CE55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.valle_seriana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4BCF-95A5-45FD-9FD7-B1A4DBD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CBD295C0</Template>
  <TotalTime>757</TotalTime>
  <Pages>4</Pages>
  <Words>1084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CONTRIBUTO PER :</vt:lpstr>
    </vt:vector>
  </TitlesOfParts>
  <Company>BIM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CONTRIBUTO PER :</dc:title>
  <dc:subject/>
  <dc:creator>Paola Floridi</dc:creator>
  <cp:keywords/>
  <dc:description/>
  <cp:lastModifiedBy>Giuseppe Visini</cp:lastModifiedBy>
  <cp:revision>115</cp:revision>
  <cp:lastPrinted>2023-12-21T16:04:00Z</cp:lastPrinted>
  <dcterms:created xsi:type="dcterms:W3CDTF">2023-05-22T06:39:00Z</dcterms:created>
  <dcterms:modified xsi:type="dcterms:W3CDTF">2024-01-16T11:19:00Z</dcterms:modified>
</cp:coreProperties>
</file>